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B" w:rsidRPr="00FB3DE1" w:rsidRDefault="006F48FA" w:rsidP="00FB3DE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B3DE1">
        <w:rPr>
          <w:rFonts w:ascii="Times New Roman" w:hAnsi="Times New Roman" w:cs="Times New Roman"/>
          <w:color w:val="auto"/>
          <w:sz w:val="24"/>
          <w:szCs w:val="24"/>
        </w:rPr>
        <w:t xml:space="preserve">Брой туристи </w:t>
      </w:r>
      <w:r w:rsidR="00990B81" w:rsidRPr="00FB3DE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– </w:t>
      </w:r>
      <w:r w:rsidR="00990B81" w:rsidRPr="00FB3DE1">
        <w:rPr>
          <w:rFonts w:ascii="Times New Roman" w:hAnsi="Times New Roman" w:cs="Times New Roman"/>
          <w:color w:val="auto"/>
          <w:sz w:val="24"/>
          <w:szCs w:val="24"/>
        </w:rPr>
        <w:t xml:space="preserve">водещи  общини </w:t>
      </w:r>
    </w:p>
    <w:p w:rsidR="00EB6DA9" w:rsidRDefault="00EB6DA9">
      <w:r>
        <w:t xml:space="preserve">Период 1 – 31 декември  2021 г.  </w:t>
      </w:r>
    </w:p>
    <w:p w:rsidR="00CB6BA9" w:rsidRDefault="00EB6DA9">
      <w:r w:rsidRPr="00EB6DA9">
        <w:t>Справките са ак</w:t>
      </w:r>
      <w:r w:rsidR="00CB6BA9">
        <w:t>туални към датата на изготвяне</w:t>
      </w:r>
      <w:r w:rsidR="001E787F">
        <w:rPr>
          <w:lang w:val="en-US"/>
        </w:rPr>
        <w:t>.</w:t>
      </w:r>
      <w:r w:rsidR="00CB6BA9">
        <w:t xml:space="preserve"> </w:t>
      </w:r>
    </w:p>
    <w:p w:rsidR="00CB6BA9" w:rsidRPr="00CB6BA9" w:rsidRDefault="00F617A8">
      <w:r>
        <w:t xml:space="preserve"> Не</w:t>
      </w:r>
      <w:r w:rsidR="00F77D3E">
        <w:t xml:space="preserve"> са включени  туристи  с престой</w:t>
      </w:r>
      <w:r w:rsidR="00896286">
        <w:t xml:space="preserve"> в рамките на периода, кои</w:t>
      </w:r>
      <w:r>
        <w:t>то са пристигнали преди началото на периода</w:t>
      </w:r>
      <w:r w:rsidR="00924767">
        <w:rPr>
          <w:lang w:val="en-US"/>
        </w:rPr>
        <w:t>.</w:t>
      </w:r>
      <w:r>
        <w:t xml:space="preserve">  </w:t>
      </w:r>
      <w:r w:rsidR="00CB6BA9">
        <w:t xml:space="preserve"> 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260"/>
      </w:tblGrid>
      <w:tr w:rsidR="006F48FA" w:rsidRPr="006F48FA" w:rsidTr="006F48FA">
        <w:trPr>
          <w:trHeight w:val="420"/>
        </w:trPr>
        <w:tc>
          <w:tcPr>
            <w:tcW w:w="3114" w:type="dxa"/>
            <w:shd w:val="clear" w:color="auto" w:fill="D9D9D9" w:themeFill="background1" w:themeFillShade="D9"/>
            <w:noWrap/>
            <w:vAlign w:val="bottom"/>
          </w:tcPr>
          <w:p w:rsidR="006F48FA" w:rsidRPr="006F48FA" w:rsidRDefault="006F48FA" w:rsidP="006F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Водещи  общини 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vAlign w:val="bottom"/>
          </w:tcPr>
          <w:p w:rsidR="006F48FA" w:rsidRPr="00DC75CA" w:rsidRDefault="00DC75CA" w:rsidP="006F4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</w:t>
            </w:r>
            <w:r w:rsid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туристи </w:t>
            </w:r>
          </w:p>
        </w:tc>
      </w:tr>
      <w:tr w:rsidR="006F48FA" w:rsidRPr="006F48FA" w:rsidTr="006F48FA">
        <w:trPr>
          <w:trHeight w:val="4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48FA" w:rsidRPr="006F48FA" w:rsidRDefault="006F48FA" w:rsidP="006F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Столична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48FA" w:rsidRPr="006F48FA" w:rsidRDefault="006F48FA" w:rsidP="006F4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53 968</w:t>
            </w:r>
          </w:p>
        </w:tc>
      </w:tr>
      <w:tr w:rsidR="006F48FA" w:rsidRPr="006F48FA" w:rsidTr="006F48FA">
        <w:trPr>
          <w:trHeight w:val="4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48FA" w:rsidRPr="006F48FA" w:rsidRDefault="006F48FA" w:rsidP="006F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Банско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48FA" w:rsidRPr="006F48FA" w:rsidRDefault="006F48FA" w:rsidP="006F4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37 068</w:t>
            </w:r>
          </w:p>
        </w:tc>
        <w:bookmarkStart w:id="0" w:name="_GoBack"/>
        <w:bookmarkEnd w:id="0"/>
      </w:tr>
      <w:tr w:rsidR="006F48FA" w:rsidRPr="006F48FA" w:rsidTr="006F48FA">
        <w:trPr>
          <w:trHeight w:val="43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48FA" w:rsidRPr="006F48FA" w:rsidRDefault="006F48FA" w:rsidP="006F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Велинград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48FA" w:rsidRPr="006F48FA" w:rsidRDefault="006F48FA" w:rsidP="006F4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24 991</w:t>
            </w:r>
          </w:p>
        </w:tc>
      </w:tr>
      <w:tr w:rsidR="006F48FA" w:rsidRPr="006F48FA" w:rsidTr="006F48FA">
        <w:trPr>
          <w:trHeight w:val="4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48FA" w:rsidRPr="006F48FA" w:rsidRDefault="006F48FA" w:rsidP="006F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Самоков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48FA" w:rsidRPr="006F48FA" w:rsidRDefault="006F48FA" w:rsidP="006F4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20 060</w:t>
            </w:r>
          </w:p>
        </w:tc>
      </w:tr>
      <w:tr w:rsidR="00990B81" w:rsidRPr="006F48FA" w:rsidTr="006F48FA">
        <w:trPr>
          <w:trHeight w:val="420"/>
        </w:trPr>
        <w:tc>
          <w:tcPr>
            <w:tcW w:w="3114" w:type="dxa"/>
            <w:shd w:val="clear" w:color="auto" w:fill="auto"/>
            <w:noWrap/>
            <w:vAlign w:val="bottom"/>
          </w:tcPr>
          <w:p w:rsidR="00990B81" w:rsidRPr="006F48FA" w:rsidRDefault="00990B81" w:rsidP="00990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Смолян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и  Чепеларе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990B81" w:rsidRPr="006F48FA" w:rsidRDefault="00990B81" w:rsidP="00990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16 735</w:t>
            </w:r>
          </w:p>
        </w:tc>
      </w:tr>
      <w:tr w:rsidR="00990B81" w:rsidRPr="006F48FA" w:rsidTr="006F48FA">
        <w:trPr>
          <w:trHeight w:val="4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Варна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90B81" w:rsidRPr="006F48FA" w:rsidRDefault="00FB3DE1" w:rsidP="00FB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Над </w:t>
            </w:r>
            <w:r w:rsidR="00990B81"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15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хил.</w:t>
            </w:r>
          </w:p>
        </w:tc>
      </w:tr>
      <w:tr w:rsidR="00990B81" w:rsidRPr="006F48FA" w:rsidTr="006F48FA">
        <w:trPr>
          <w:trHeight w:val="4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Разлог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14 483</w:t>
            </w:r>
          </w:p>
        </w:tc>
      </w:tr>
      <w:tr w:rsidR="00990B81" w:rsidRPr="006F48FA" w:rsidTr="006F48FA">
        <w:trPr>
          <w:trHeight w:val="4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Пловдив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14 389</w:t>
            </w:r>
          </w:p>
        </w:tc>
      </w:tr>
      <w:tr w:rsidR="00990B81" w:rsidRPr="006F48FA" w:rsidTr="006F48FA">
        <w:trPr>
          <w:trHeight w:val="43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Хисаря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10 262</w:t>
            </w:r>
          </w:p>
        </w:tc>
      </w:tr>
      <w:tr w:rsidR="00990B81" w:rsidRPr="006F48FA" w:rsidTr="006F48FA">
        <w:trPr>
          <w:trHeight w:val="4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Бургас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8 870</w:t>
            </w:r>
          </w:p>
        </w:tc>
      </w:tr>
      <w:tr w:rsidR="00990B81" w:rsidRPr="006F48FA" w:rsidTr="006F48FA">
        <w:trPr>
          <w:trHeight w:val="4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Велико Търново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6 936</w:t>
            </w:r>
          </w:p>
        </w:tc>
      </w:tr>
      <w:tr w:rsidR="00990B81" w:rsidRPr="006F48FA" w:rsidTr="006F48FA">
        <w:trPr>
          <w:trHeight w:val="43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Сандански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6 936</w:t>
            </w:r>
          </w:p>
        </w:tc>
      </w:tr>
      <w:tr w:rsidR="00990B81" w:rsidRPr="006F48FA" w:rsidTr="006F48FA">
        <w:trPr>
          <w:trHeight w:val="4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Троян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5 955</w:t>
            </w:r>
          </w:p>
        </w:tc>
      </w:tr>
      <w:tr w:rsidR="00990B81" w:rsidRPr="006F48FA" w:rsidTr="006F48FA">
        <w:trPr>
          <w:trHeight w:val="4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Стара Загора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4 827</w:t>
            </w:r>
          </w:p>
        </w:tc>
      </w:tr>
      <w:tr w:rsidR="00990B81" w:rsidRPr="006F48FA" w:rsidTr="006F48FA">
        <w:trPr>
          <w:trHeight w:val="43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Русе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4 245</w:t>
            </w:r>
          </w:p>
        </w:tc>
      </w:tr>
      <w:tr w:rsidR="00990B81" w:rsidRPr="006F48FA" w:rsidTr="006F48FA">
        <w:trPr>
          <w:trHeight w:val="42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90B81" w:rsidRPr="006F48FA" w:rsidRDefault="00990B81" w:rsidP="00990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F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4 217</w:t>
            </w:r>
          </w:p>
        </w:tc>
      </w:tr>
    </w:tbl>
    <w:p w:rsidR="006F48FA" w:rsidRDefault="006F48FA"/>
    <w:sectPr w:rsidR="006F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E1"/>
    <w:rsid w:val="001E787F"/>
    <w:rsid w:val="006F48FA"/>
    <w:rsid w:val="0087698B"/>
    <w:rsid w:val="00896286"/>
    <w:rsid w:val="00924767"/>
    <w:rsid w:val="00990B81"/>
    <w:rsid w:val="00BA614D"/>
    <w:rsid w:val="00CB6BA9"/>
    <w:rsid w:val="00DC75CA"/>
    <w:rsid w:val="00EB6DA9"/>
    <w:rsid w:val="00F617A8"/>
    <w:rsid w:val="00F77D3E"/>
    <w:rsid w:val="00F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2884"/>
  <w15:chartTrackingRefBased/>
  <w15:docId w15:val="{507A7AFD-4C41-459C-9457-44D6FF0A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D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nurgaliev\Desktop\dddd\po-obsh-d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po-obsh-dec.dotx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1</cp:revision>
  <dcterms:created xsi:type="dcterms:W3CDTF">2022-02-23T11:58:00Z</dcterms:created>
  <dcterms:modified xsi:type="dcterms:W3CDTF">2022-02-23T12:00:00Z</dcterms:modified>
</cp:coreProperties>
</file>