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294D88" w:rsidRDefault="00294D88" w:rsidP="00DD2210">
      <w:pPr>
        <w:pStyle w:val="Title"/>
        <w:tabs>
          <w:tab w:val="left" w:pos="284"/>
        </w:tabs>
        <w:rPr>
          <w:lang w:val="bg-BG"/>
        </w:rPr>
      </w:pPr>
      <w:r w:rsidRPr="005F30B6">
        <w:t xml:space="preserve">МЕЖДУНАРОДЕН ТУРИЗЪМ – БЪЛГАРИЯ </w:t>
      </w:r>
    </w:p>
    <w:p w:rsidR="00294D88" w:rsidRPr="005F30B6" w:rsidRDefault="00727031" w:rsidP="00A04B7F">
      <w:pPr>
        <w:pStyle w:val="Title"/>
        <w:rPr>
          <w:lang w:val="bg-BG"/>
        </w:rPr>
      </w:pPr>
      <w:r>
        <w:rPr>
          <w:lang w:val="bg-BG"/>
        </w:rPr>
        <w:t>ЯНУАРИ</w:t>
      </w:r>
      <w:r w:rsidR="00AB5C9D">
        <w:rPr>
          <w:lang w:val="bg-BG"/>
        </w:rPr>
        <w:t xml:space="preserve"> </w:t>
      </w:r>
      <w:r w:rsidR="00FD10DB">
        <w:rPr>
          <w:lang w:val="bg-BG"/>
        </w:rPr>
        <w:t>–</w:t>
      </w:r>
      <w:r w:rsidR="00C5692B">
        <w:rPr>
          <w:lang w:val="bg-BG"/>
        </w:rPr>
        <w:t xml:space="preserve"> </w:t>
      </w:r>
      <w:r w:rsidR="001E1176">
        <w:rPr>
          <w:lang w:val="bg-BG"/>
        </w:rPr>
        <w:t>НОЕМВРИ</w:t>
      </w:r>
      <w:r w:rsidR="00A04B7F">
        <w:rPr>
          <w:lang w:val="bg-BG"/>
        </w:rPr>
        <w:t xml:space="preserve"> </w:t>
      </w:r>
      <w:r w:rsidR="00B5474B">
        <w:t>201</w:t>
      </w:r>
      <w:r>
        <w:rPr>
          <w:lang w:val="bg-BG"/>
        </w:rPr>
        <w:t>9</w:t>
      </w:r>
      <w:r w:rsidR="00294D88">
        <w:t xml:space="preserve"> г.</w:t>
      </w:r>
    </w:p>
    <w:p w:rsidR="00294D88" w:rsidRDefault="00FF463E" w:rsidP="005F30B6">
      <w:pPr>
        <w:pStyle w:val="Heading1"/>
      </w:pPr>
      <w:r>
        <w:t xml:space="preserve">Входящ туризъм </w:t>
      </w:r>
    </w:p>
    <w:p w:rsidR="00294D88" w:rsidRPr="00826898" w:rsidRDefault="00261225" w:rsidP="00546A39">
      <w:pPr>
        <w:jc w:val="both"/>
        <w:rPr>
          <w:b/>
          <w:color w:val="auto"/>
          <w:szCs w:val="24"/>
        </w:rPr>
      </w:pPr>
      <w:r w:rsidRPr="00826898">
        <w:rPr>
          <w:color w:val="auto"/>
          <w:szCs w:val="24"/>
        </w:rPr>
        <w:t>През</w:t>
      </w:r>
      <w:r w:rsidR="00361F96" w:rsidRPr="00826898">
        <w:rPr>
          <w:color w:val="auto"/>
          <w:szCs w:val="24"/>
        </w:rPr>
        <w:t xml:space="preserve"> </w:t>
      </w:r>
      <w:r w:rsidR="00151932" w:rsidRPr="00826898">
        <w:rPr>
          <w:color w:val="auto"/>
          <w:szCs w:val="24"/>
        </w:rPr>
        <w:t xml:space="preserve">периода </w:t>
      </w:r>
      <w:r w:rsidR="00AB5C9D">
        <w:rPr>
          <w:b/>
          <w:bCs/>
          <w:color w:val="auto"/>
          <w:szCs w:val="24"/>
        </w:rPr>
        <w:t>януари</w:t>
      </w:r>
      <w:r w:rsidR="00151932" w:rsidRPr="00826898">
        <w:rPr>
          <w:b/>
          <w:bCs/>
          <w:color w:val="auto"/>
          <w:szCs w:val="24"/>
        </w:rPr>
        <w:t xml:space="preserve"> </w:t>
      </w:r>
      <w:r w:rsidR="00FD10DB">
        <w:rPr>
          <w:b/>
          <w:bCs/>
          <w:color w:val="auto"/>
          <w:szCs w:val="24"/>
        </w:rPr>
        <w:t>–</w:t>
      </w:r>
      <w:r w:rsidR="00361F96" w:rsidRPr="00826898">
        <w:rPr>
          <w:color w:val="auto"/>
          <w:szCs w:val="24"/>
        </w:rPr>
        <w:t xml:space="preserve"> </w:t>
      </w:r>
      <w:r w:rsidR="001E1176">
        <w:rPr>
          <w:b/>
          <w:bCs/>
          <w:color w:val="auto"/>
          <w:szCs w:val="24"/>
        </w:rPr>
        <w:t>ноември</w:t>
      </w:r>
      <w:r w:rsidR="00FD10DB">
        <w:rPr>
          <w:b/>
          <w:bCs/>
          <w:color w:val="auto"/>
          <w:szCs w:val="24"/>
        </w:rPr>
        <w:t xml:space="preserve"> </w:t>
      </w:r>
      <w:r w:rsidR="00727031">
        <w:rPr>
          <w:b/>
          <w:bCs/>
          <w:color w:val="auto"/>
          <w:szCs w:val="24"/>
        </w:rPr>
        <w:t>2019</w:t>
      </w:r>
      <w:r w:rsidR="00294D88" w:rsidRPr="00826898">
        <w:rPr>
          <w:b/>
          <w:bCs/>
          <w:color w:val="auto"/>
          <w:szCs w:val="24"/>
        </w:rPr>
        <w:t xml:space="preserve"> г</w:t>
      </w:r>
      <w:r w:rsidR="00294D88" w:rsidRPr="00826898">
        <w:rPr>
          <w:b/>
          <w:color w:val="auto"/>
          <w:szCs w:val="24"/>
        </w:rPr>
        <w:t>.</w:t>
      </w:r>
      <w:r w:rsidR="00294D88" w:rsidRPr="00826898">
        <w:rPr>
          <w:color w:val="auto"/>
          <w:szCs w:val="24"/>
        </w:rPr>
        <w:t xml:space="preserve"> общият брой</w:t>
      </w:r>
      <w:r w:rsidR="004902A6" w:rsidRPr="00826898">
        <w:rPr>
          <w:color w:val="auto"/>
          <w:szCs w:val="24"/>
        </w:rPr>
        <w:t xml:space="preserve"> туристически</w:t>
      </w:r>
      <w:r w:rsidR="00294D88" w:rsidRPr="00826898">
        <w:rPr>
          <w:color w:val="auto"/>
          <w:szCs w:val="24"/>
        </w:rPr>
        <w:t xml:space="preserve"> посещения на </w:t>
      </w:r>
      <w:r w:rsidR="00DC1943" w:rsidRPr="00826898">
        <w:rPr>
          <w:b/>
          <w:color w:val="auto"/>
          <w:szCs w:val="24"/>
        </w:rPr>
        <w:t xml:space="preserve">чужденци </w:t>
      </w:r>
      <w:r w:rsidR="00294D88" w:rsidRPr="00826898">
        <w:rPr>
          <w:b/>
          <w:color w:val="auto"/>
          <w:szCs w:val="24"/>
        </w:rPr>
        <w:t>в България</w:t>
      </w:r>
      <w:r w:rsidR="00F50389" w:rsidRPr="00826898">
        <w:rPr>
          <w:b/>
          <w:color w:val="auto"/>
          <w:szCs w:val="24"/>
        </w:rPr>
        <w:t xml:space="preserve"> </w:t>
      </w:r>
      <w:r w:rsidR="00DC6FC0">
        <w:rPr>
          <w:b/>
          <w:color w:val="auto"/>
          <w:szCs w:val="24"/>
        </w:rPr>
        <w:t>е</w:t>
      </w:r>
      <w:r w:rsidR="00390C3D" w:rsidRPr="00390C3D">
        <w:rPr>
          <w:b/>
          <w:color w:val="auto"/>
          <w:szCs w:val="24"/>
        </w:rPr>
        <w:t xml:space="preserve"> </w:t>
      </w:r>
      <w:r w:rsidR="001E1176" w:rsidRPr="001E1176">
        <w:rPr>
          <w:b/>
          <w:color w:val="auto"/>
          <w:szCs w:val="24"/>
        </w:rPr>
        <w:t>8</w:t>
      </w:r>
      <w:r w:rsidR="0047246B">
        <w:rPr>
          <w:b/>
          <w:color w:val="auto"/>
          <w:szCs w:val="24"/>
        </w:rPr>
        <w:t> </w:t>
      </w:r>
      <w:r w:rsidR="001E1176" w:rsidRPr="001E1176">
        <w:rPr>
          <w:b/>
          <w:color w:val="auto"/>
          <w:szCs w:val="24"/>
        </w:rPr>
        <w:t>832</w:t>
      </w:r>
      <w:r w:rsidR="0047246B">
        <w:rPr>
          <w:b/>
          <w:color w:val="auto"/>
          <w:szCs w:val="24"/>
        </w:rPr>
        <w:t> </w:t>
      </w:r>
      <w:r w:rsidR="001E1176" w:rsidRPr="001E1176">
        <w:rPr>
          <w:b/>
          <w:color w:val="auto"/>
          <w:szCs w:val="24"/>
        </w:rPr>
        <w:t>405</w:t>
      </w:r>
      <w:r w:rsidR="00294D88" w:rsidRPr="00826898">
        <w:rPr>
          <w:b/>
          <w:color w:val="auto"/>
          <w:szCs w:val="24"/>
        </w:rPr>
        <w:t>.</w:t>
      </w:r>
      <w:r w:rsidR="00294D88" w:rsidRPr="00826898">
        <w:rPr>
          <w:b/>
          <w:color w:val="auto"/>
          <w:szCs w:val="24"/>
          <w:lang w:val="ru-RU"/>
        </w:rPr>
        <w:t xml:space="preserve"> </w:t>
      </w:r>
      <w:r w:rsidR="00AB5C9D">
        <w:rPr>
          <w:b/>
          <w:bCs/>
          <w:color w:val="auto"/>
          <w:szCs w:val="24"/>
        </w:rPr>
        <w:t xml:space="preserve">Спадът </w:t>
      </w:r>
      <w:r w:rsidR="00132B9F" w:rsidRPr="00826898">
        <w:rPr>
          <w:color w:val="auto"/>
          <w:szCs w:val="24"/>
        </w:rPr>
        <w:t>спрямо</w:t>
      </w:r>
      <w:r w:rsidR="00AB5C9D">
        <w:rPr>
          <w:color w:val="auto"/>
          <w:szCs w:val="24"/>
        </w:rPr>
        <w:t xml:space="preserve"> </w:t>
      </w:r>
      <w:r w:rsidR="00390C3D">
        <w:rPr>
          <w:color w:val="auto"/>
          <w:szCs w:val="24"/>
        </w:rPr>
        <w:t>периода януари</w:t>
      </w:r>
      <w:r w:rsidR="00A9138F" w:rsidRPr="00826898">
        <w:rPr>
          <w:color w:val="auto"/>
          <w:szCs w:val="24"/>
        </w:rPr>
        <w:t xml:space="preserve"> </w:t>
      </w:r>
      <w:r w:rsidR="00A04B7F">
        <w:rPr>
          <w:color w:val="auto"/>
          <w:szCs w:val="24"/>
        </w:rPr>
        <w:t>–</w:t>
      </w:r>
      <w:r w:rsidR="003171E2" w:rsidRPr="00826898">
        <w:rPr>
          <w:color w:val="auto"/>
          <w:szCs w:val="24"/>
        </w:rPr>
        <w:t xml:space="preserve"> </w:t>
      </w:r>
      <w:r w:rsidR="001E1176">
        <w:rPr>
          <w:color w:val="auto"/>
          <w:szCs w:val="24"/>
        </w:rPr>
        <w:t>ноември</w:t>
      </w:r>
      <w:r w:rsidR="00A04B7F">
        <w:rPr>
          <w:color w:val="auto"/>
          <w:szCs w:val="24"/>
        </w:rPr>
        <w:t xml:space="preserve"> </w:t>
      </w:r>
      <w:r w:rsidR="00390C3D">
        <w:rPr>
          <w:color w:val="auto"/>
          <w:szCs w:val="24"/>
        </w:rPr>
        <w:t>2018</w:t>
      </w:r>
      <w:r w:rsidR="00396FF1" w:rsidRPr="00826898">
        <w:rPr>
          <w:color w:val="auto"/>
          <w:szCs w:val="24"/>
        </w:rPr>
        <w:t xml:space="preserve"> г.</w:t>
      </w:r>
      <w:r w:rsidR="00AB5C9D">
        <w:rPr>
          <w:color w:val="auto"/>
          <w:szCs w:val="24"/>
        </w:rPr>
        <w:t xml:space="preserve"> </w:t>
      </w:r>
      <w:r w:rsidR="00396FF1" w:rsidRPr="00826898">
        <w:rPr>
          <w:b/>
          <w:bCs/>
          <w:color w:val="auto"/>
          <w:szCs w:val="24"/>
        </w:rPr>
        <w:t>е</w:t>
      </w:r>
      <w:r w:rsidR="00195ED6">
        <w:rPr>
          <w:b/>
          <w:bCs/>
          <w:color w:val="auto"/>
          <w:szCs w:val="24"/>
        </w:rPr>
        <w:t xml:space="preserve"> -</w:t>
      </w:r>
      <w:r w:rsidR="001E1176" w:rsidRPr="001E1176">
        <w:rPr>
          <w:b/>
          <w:bCs/>
          <w:color w:val="auto"/>
          <w:szCs w:val="24"/>
        </w:rPr>
        <w:t>-0,02%</w:t>
      </w:r>
      <w:r w:rsidR="004902A6" w:rsidRPr="00826898">
        <w:rPr>
          <w:b/>
          <w:color w:val="auto"/>
        </w:rPr>
        <w:t>.</w:t>
      </w:r>
    </w:p>
    <w:p w:rsidR="00294D88" w:rsidRPr="00EA4A5D" w:rsidRDefault="00294D88" w:rsidP="00A04B7F">
      <w:pPr>
        <w:pStyle w:val="Caption"/>
      </w:pPr>
      <w:r w:rsidRPr="00EA4A5D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1</w:t>
      </w:r>
      <w:r w:rsidR="00D13933">
        <w:rPr>
          <w:noProof/>
        </w:rPr>
        <w:fldChar w:fldCharType="end"/>
      </w:r>
      <w:r w:rsidRPr="00EA4A5D">
        <w:t xml:space="preserve">. </w:t>
      </w:r>
      <w:r w:rsidR="00C17EF9">
        <w:t>Т</w:t>
      </w:r>
      <w:r w:rsidRPr="00EA4A5D">
        <w:t>уристи</w:t>
      </w:r>
      <w:r w:rsidR="00FD7E5C">
        <w:t>чески посещения на чужденци</w:t>
      </w:r>
      <w:r w:rsidRPr="00EA4A5D">
        <w:t xml:space="preserve"> в България през</w:t>
      </w:r>
      <w:r w:rsidR="00975FF9">
        <w:t xml:space="preserve"> периода </w:t>
      </w:r>
      <w:r w:rsidR="00C0122F">
        <w:t>януари –</w:t>
      </w:r>
      <w:r w:rsidR="00195ED6">
        <w:t xml:space="preserve"> </w:t>
      </w:r>
      <w:r w:rsidR="001E1176">
        <w:t>ноември</w:t>
      </w:r>
      <w:r w:rsidR="00A04B7F">
        <w:t xml:space="preserve"> </w:t>
      </w:r>
      <w:r w:rsidRPr="00EA4A5D">
        <w:t>(брой)</w:t>
      </w:r>
    </w:p>
    <w:p w:rsidR="00294D88" w:rsidRPr="002F17C2" w:rsidRDefault="0021776A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val="en-US" w:eastAsia="bg-BG"/>
        </w:rPr>
      </w:pPr>
      <w:r w:rsidRPr="0085617C">
        <w:rPr>
          <w:noProof/>
          <w:lang w:eastAsia="bg-BG"/>
        </w:rPr>
        <w:drawing>
          <wp:inline distT="0" distB="0" distL="0" distR="0">
            <wp:extent cx="5556250" cy="1917700"/>
            <wp:effectExtent l="0" t="0" r="0" b="0"/>
            <wp:docPr id="7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4D88" w:rsidRPr="00E35903" w:rsidRDefault="00294D88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A450DE" w:rsidRDefault="00A450DE" w:rsidP="003B7FC6">
      <w:pPr>
        <w:jc w:val="both"/>
        <w:rPr>
          <w:b/>
          <w:color w:val="auto"/>
          <w:szCs w:val="24"/>
          <w:lang w:val="ru-RU"/>
        </w:rPr>
      </w:pPr>
    </w:p>
    <w:p w:rsidR="00294D88" w:rsidRPr="00865CE3" w:rsidRDefault="003171E2" w:rsidP="00865CE3">
      <w:pPr>
        <w:jc w:val="both"/>
        <w:rPr>
          <w:b/>
          <w:bCs/>
          <w:color w:val="auto"/>
          <w:szCs w:val="24"/>
        </w:rPr>
      </w:pPr>
      <w:r w:rsidRPr="00826898">
        <w:rPr>
          <w:b/>
          <w:color w:val="auto"/>
          <w:szCs w:val="24"/>
          <w:lang w:val="ru-RU"/>
        </w:rPr>
        <w:t>Увеличение</w:t>
      </w:r>
      <w:r w:rsidR="00531620" w:rsidRPr="00531620">
        <w:rPr>
          <w:b/>
          <w:color w:val="auto"/>
          <w:szCs w:val="24"/>
          <w:lang w:val="ru-RU"/>
        </w:rPr>
        <w:t xml:space="preserve"> </w:t>
      </w:r>
      <w:r w:rsidR="00294D88" w:rsidRPr="00826898">
        <w:rPr>
          <w:color w:val="auto"/>
          <w:szCs w:val="24"/>
        </w:rPr>
        <w:t>има</w:t>
      </w:r>
      <w:r w:rsidR="00531620" w:rsidRPr="00531620">
        <w:rPr>
          <w:color w:val="auto"/>
          <w:szCs w:val="24"/>
          <w:lang w:val="ru-RU"/>
        </w:rPr>
        <w:t xml:space="preserve"> </w:t>
      </w:r>
      <w:r w:rsidR="00AB5C9D">
        <w:rPr>
          <w:color w:val="auto"/>
          <w:szCs w:val="24"/>
          <w:lang w:val="ru-RU"/>
        </w:rPr>
        <w:t>при</w:t>
      </w:r>
      <w:r w:rsidR="00531620" w:rsidRPr="00531620">
        <w:rPr>
          <w:color w:val="auto"/>
          <w:szCs w:val="24"/>
          <w:lang w:val="ru-RU"/>
        </w:rPr>
        <w:t xml:space="preserve"> </w:t>
      </w:r>
      <w:r w:rsidR="00294D88" w:rsidRPr="00826898">
        <w:rPr>
          <w:bCs/>
          <w:color w:val="auto"/>
          <w:szCs w:val="24"/>
        </w:rPr>
        <w:t>посещенията</w:t>
      </w:r>
      <w:r w:rsidR="00294D88" w:rsidRPr="00826898">
        <w:rPr>
          <w:bCs/>
          <w:color w:val="auto"/>
          <w:szCs w:val="24"/>
          <w:lang w:val="ru-RU"/>
        </w:rPr>
        <w:t xml:space="preserve"> </w:t>
      </w:r>
      <w:r w:rsidRPr="00826898">
        <w:rPr>
          <w:bCs/>
          <w:color w:val="auto"/>
          <w:szCs w:val="24"/>
          <w:lang w:val="ru-RU"/>
        </w:rPr>
        <w:t>с</w:t>
      </w:r>
      <w:r w:rsidR="00294D88" w:rsidRPr="00826898">
        <w:rPr>
          <w:bCs/>
          <w:color w:val="auto"/>
          <w:szCs w:val="24"/>
          <w:lang w:val="ru-RU"/>
        </w:rPr>
        <w:t xml:space="preserve"> цел</w:t>
      </w:r>
      <w:r w:rsidR="00294D88" w:rsidRPr="00826898">
        <w:rPr>
          <w:b/>
          <w:bCs/>
          <w:color w:val="auto"/>
          <w:szCs w:val="24"/>
          <w:lang w:val="ru-RU"/>
        </w:rPr>
        <w:t xml:space="preserve"> </w:t>
      </w:r>
      <w:r w:rsidRPr="00826898">
        <w:rPr>
          <w:b/>
          <w:bCs/>
          <w:color w:val="auto"/>
          <w:szCs w:val="24"/>
        </w:rPr>
        <w:t>почивка</w:t>
      </w:r>
      <w:r w:rsidRPr="00826898">
        <w:rPr>
          <w:b/>
          <w:bCs/>
          <w:color w:val="auto"/>
          <w:szCs w:val="24"/>
          <w:lang w:val="ru-RU"/>
        </w:rPr>
        <w:t xml:space="preserve"> </w:t>
      </w:r>
      <w:r w:rsidR="00294D88" w:rsidRPr="00826898">
        <w:rPr>
          <w:b/>
          <w:bCs/>
          <w:color w:val="auto"/>
          <w:szCs w:val="24"/>
        </w:rPr>
        <w:t>и ваканция</w:t>
      </w:r>
      <w:r w:rsidR="00294D88" w:rsidRPr="00826898">
        <w:rPr>
          <w:bCs/>
          <w:color w:val="auto"/>
          <w:szCs w:val="24"/>
        </w:rPr>
        <w:t>,</w:t>
      </w:r>
      <w:r w:rsidR="00531620" w:rsidRPr="00531620">
        <w:rPr>
          <w:bCs/>
          <w:color w:val="auto"/>
          <w:szCs w:val="24"/>
          <w:lang w:val="ru-RU"/>
        </w:rPr>
        <w:t xml:space="preserve"> </w:t>
      </w:r>
      <w:r w:rsidR="00AB5C9D">
        <w:rPr>
          <w:bCs/>
          <w:color w:val="auto"/>
          <w:szCs w:val="24"/>
        </w:rPr>
        <w:t>като</w:t>
      </w:r>
      <w:r w:rsidR="00531620" w:rsidRPr="00531620">
        <w:rPr>
          <w:bCs/>
          <w:color w:val="auto"/>
          <w:szCs w:val="24"/>
          <w:lang w:val="ru-RU"/>
        </w:rPr>
        <w:t xml:space="preserve"> </w:t>
      </w:r>
      <w:r w:rsidR="00294D88" w:rsidRPr="00826898">
        <w:rPr>
          <w:bCs/>
          <w:color w:val="auto"/>
          <w:szCs w:val="24"/>
        </w:rPr>
        <w:t>са реализирани</w:t>
      </w:r>
      <w:r w:rsidR="009D4D93" w:rsidRPr="00826898">
        <w:rPr>
          <w:bCs/>
          <w:color w:val="auto"/>
          <w:szCs w:val="24"/>
          <w:lang w:val="ru-RU"/>
        </w:rPr>
        <w:t xml:space="preserve"> </w:t>
      </w:r>
      <w:r w:rsidR="002F17C2" w:rsidRPr="002F17C2">
        <w:rPr>
          <w:b/>
          <w:color w:val="auto"/>
          <w:szCs w:val="24"/>
          <w:lang w:val="ru-RU"/>
        </w:rPr>
        <w:t>5</w:t>
      </w:r>
      <w:r w:rsidR="00546A39">
        <w:rPr>
          <w:b/>
          <w:color w:val="auto"/>
          <w:szCs w:val="24"/>
          <w:lang w:val="ru-RU"/>
        </w:rPr>
        <w:t> </w:t>
      </w:r>
      <w:r w:rsidR="002F17C2" w:rsidRPr="002F17C2">
        <w:rPr>
          <w:b/>
          <w:color w:val="auto"/>
          <w:szCs w:val="24"/>
          <w:lang w:val="ru-RU"/>
        </w:rPr>
        <w:t>625</w:t>
      </w:r>
      <w:r w:rsidR="002F17C2">
        <w:rPr>
          <w:b/>
          <w:color w:val="auto"/>
          <w:szCs w:val="24"/>
          <w:lang w:val="ru-RU"/>
        </w:rPr>
        <w:t> </w:t>
      </w:r>
      <w:r w:rsidR="002F17C2" w:rsidRPr="002F17C2">
        <w:rPr>
          <w:b/>
          <w:color w:val="auto"/>
          <w:szCs w:val="24"/>
          <w:lang w:val="ru-RU"/>
        </w:rPr>
        <w:t xml:space="preserve">484 </w:t>
      </w:r>
      <w:r w:rsidR="00294D88" w:rsidRPr="00826898">
        <w:rPr>
          <w:b/>
          <w:color w:val="auto"/>
          <w:szCs w:val="24"/>
        </w:rPr>
        <w:t>посещения</w:t>
      </w:r>
      <w:r w:rsidR="009D4D93" w:rsidRPr="00826898">
        <w:rPr>
          <w:bCs/>
          <w:color w:val="auto"/>
          <w:szCs w:val="24"/>
          <w:lang w:val="ru-RU"/>
        </w:rPr>
        <w:t xml:space="preserve"> </w:t>
      </w:r>
      <w:r w:rsidR="00294D88" w:rsidRPr="00826898">
        <w:rPr>
          <w:bCs/>
          <w:color w:val="auto"/>
          <w:szCs w:val="24"/>
        </w:rPr>
        <w:t xml:space="preserve">и </w:t>
      </w:r>
      <w:r w:rsidR="00294D88" w:rsidRPr="00826898">
        <w:rPr>
          <w:b/>
          <w:bCs/>
          <w:color w:val="auto"/>
          <w:szCs w:val="24"/>
        </w:rPr>
        <w:t xml:space="preserve">ръст </w:t>
      </w:r>
      <w:r w:rsidR="00294D88" w:rsidRPr="00826898">
        <w:rPr>
          <w:b/>
          <w:color w:val="auto"/>
          <w:szCs w:val="24"/>
          <w:lang w:val="ru-RU"/>
        </w:rPr>
        <w:t>от</w:t>
      </w:r>
      <w:r w:rsidR="00FD209F" w:rsidRPr="00826898">
        <w:rPr>
          <w:b/>
          <w:color w:val="auto"/>
          <w:szCs w:val="24"/>
          <w:lang w:val="ru-RU"/>
        </w:rPr>
        <w:t xml:space="preserve"> </w:t>
      </w:r>
      <w:r w:rsidR="00DF3010" w:rsidRPr="00DF3010">
        <w:rPr>
          <w:b/>
          <w:color w:val="auto"/>
          <w:szCs w:val="24"/>
          <w:lang w:val="ru-RU"/>
        </w:rPr>
        <w:t>0,7</w:t>
      </w:r>
      <w:r w:rsidR="00294D88" w:rsidRPr="00826898">
        <w:rPr>
          <w:b/>
          <w:color w:val="auto"/>
          <w:szCs w:val="24"/>
          <w:lang w:val="ru-RU"/>
        </w:rPr>
        <w:t xml:space="preserve">%. </w:t>
      </w:r>
      <w:r w:rsidR="00294D88" w:rsidRPr="00826898">
        <w:rPr>
          <w:color w:val="auto"/>
          <w:szCs w:val="24"/>
          <w:lang w:val="ru-RU"/>
        </w:rPr>
        <w:t>Посещенията</w:t>
      </w:r>
      <w:r w:rsidR="00294D88" w:rsidRPr="00826898">
        <w:rPr>
          <w:b/>
          <w:color w:val="auto"/>
          <w:szCs w:val="24"/>
          <w:lang w:val="ru-RU"/>
        </w:rPr>
        <w:t xml:space="preserve"> с цел </w:t>
      </w:r>
      <w:r w:rsidR="00294D88" w:rsidRPr="00826898">
        <w:rPr>
          <w:b/>
          <w:color w:val="auto"/>
          <w:szCs w:val="24"/>
        </w:rPr>
        <w:t>гостуване</w:t>
      </w:r>
      <w:r w:rsidR="009D4D93" w:rsidRPr="00826898">
        <w:rPr>
          <w:b/>
          <w:color w:val="auto"/>
          <w:szCs w:val="24"/>
          <w:lang w:val="ru-RU"/>
        </w:rPr>
        <w:t xml:space="preserve"> </w:t>
      </w:r>
      <w:r w:rsidR="00294D88" w:rsidRPr="00826898">
        <w:rPr>
          <w:b/>
          <w:color w:val="auto"/>
          <w:szCs w:val="24"/>
        </w:rPr>
        <w:t>са</w:t>
      </w:r>
      <w:r w:rsidR="007E068E" w:rsidRPr="007E068E">
        <w:rPr>
          <w:b/>
          <w:color w:val="auto"/>
          <w:szCs w:val="24"/>
          <w:lang w:val="ru-RU"/>
        </w:rPr>
        <w:t xml:space="preserve"> </w:t>
      </w:r>
      <w:r w:rsidR="002F17C2" w:rsidRPr="002F17C2">
        <w:rPr>
          <w:b/>
          <w:color w:val="auto"/>
          <w:szCs w:val="24"/>
        </w:rPr>
        <w:t>580</w:t>
      </w:r>
      <w:r w:rsidR="00865CE3">
        <w:rPr>
          <w:b/>
          <w:color w:val="auto"/>
          <w:szCs w:val="24"/>
        </w:rPr>
        <w:t> </w:t>
      </w:r>
      <w:r w:rsidR="002F17C2" w:rsidRPr="002F17C2">
        <w:rPr>
          <w:b/>
          <w:color w:val="auto"/>
          <w:szCs w:val="24"/>
        </w:rPr>
        <w:t>209</w:t>
      </w:r>
      <w:r w:rsidR="00294D88" w:rsidRPr="00826898">
        <w:rPr>
          <w:bCs/>
          <w:color w:val="auto"/>
        </w:rPr>
        <w:t xml:space="preserve">, </w:t>
      </w:r>
      <w:r w:rsidR="00B266BF">
        <w:rPr>
          <w:b/>
          <w:bCs/>
          <w:color w:val="auto"/>
          <w:szCs w:val="24"/>
        </w:rPr>
        <w:t xml:space="preserve">като те намаляват </w:t>
      </w:r>
      <w:r w:rsidRPr="00826898">
        <w:rPr>
          <w:b/>
          <w:bCs/>
          <w:color w:val="auto"/>
          <w:szCs w:val="24"/>
        </w:rPr>
        <w:t>с</w:t>
      </w:r>
      <w:r w:rsidR="007E068E" w:rsidRPr="007E068E">
        <w:rPr>
          <w:b/>
          <w:bCs/>
          <w:color w:val="auto"/>
          <w:szCs w:val="24"/>
          <w:lang w:val="ru-RU"/>
        </w:rPr>
        <w:t xml:space="preserve"> </w:t>
      </w:r>
      <w:r w:rsidR="00195ED6">
        <w:rPr>
          <w:b/>
          <w:bCs/>
          <w:color w:val="auto"/>
          <w:szCs w:val="24"/>
          <w:lang w:val="ru-RU"/>
        </w:rPr>
        <w:t>-</w:t>
      </w:r>
      <w:r w:rsidR="00DF3010" w:rsidRPr="00DF3010">
        <w:rPr>
          <w:b/>
          <w:bCs/>
          <w:color w:val="auto"/>
          <w:szCs w:val="24"/>
          <w:lang w:val="ru-RU"/>
        </w:rPr>
        <w:t>-7,9</w:t>
      </w:r>
      <w:r w:rsidR="00294D88" w:rsidRPr="00826898">
        <w:rPr>
          <w:b/>
          <w:bCs/>
          <w:color w:val="auto"/>
          <w:szCs w:val="24"/>
          <w:lang w:val="ru-RU"/>
        </w:rPr>
        <w:t xml:space="preserve">%. </w:t>
      </w:r>
      <w:r w:rsidR="00294D88" w:rsidRPr="00826898">
        <w:rPr>
          <w:color w:val="auto"/>
          <w:szCs w:val="24"/>
          <w:lang w:val="ru-RU"/>
        </w:rPr>
        <w:t xml:space="preserve">Посещенията с </w:t>
      </w:r>
      <w:r w:rsidRPr="00826898">
        <w:rPr>
          <w:b/>
          <w:color w:val="auto"/>
          <w:szCs w:val="24"/>
          <w:lang w:val="ru-RU"/>
        </w:rPr>
        <w:t xml:space="preserve">цел </w:t>
      </w:r>
      <w:r w:rsidR="00294D88" w:rsidRPr="00826898">
        <w:rPr>
          <w:b/>
          <w:color w:val="auto"/>
          <w:szCs w:val="24"/>
          <w:lang w:val="ru-RU"/>
        </w:rPr>
        <w:t>бизнес</w:t>
      </w:r>
      <w:r w:rsidR="00C17EF9" w:rsidRPr="00826898">
        <w:rPr>
          <w:b/>
          <w:color w:val="auto"/>
          <w:szCs w:val="24"/>
          <w:lang w:val="ru-RU"/>
        </w:rPr>
        <w:t xml:space="preserve"> туризъм</w:t>
      </w:r>
      <w:r w:rsidR="00294D88" w:rsidRPr="00826898">
        <w:rPr>
          <w:b/>
          <w:color w:val="auto"/>
          <w:szCs w:val="24"/>
          <w:lang w:val="ru-RU"/>
        </w:rPr>
        <w:t xml:space="preserve"> са</w:t>
      </w:r>
      <w:r w:rsidR="00AB5C9D">
        <w:rPr>
          <w:b/>
          <w:color w:val="auto"/>
          <w:szCs w:val="24"/>
          <w:lang w:val="ru-RU"/>
        </w:rPr>
        <w:t xml:space="preserve"> </w:t>
      </w:r>
      <w:r w:rsidR="002F17C2" w:rsidRPr="002F17C2">
        <w:rPr>
          <w:b/>
          <w:color w:val="auto"/>
          <w:szCs w:val="24"/>
          <w:lang w:val="ru-RU"/>
        </w:rPr>
        <w:t>1</w:t>
      </w:r>
      <w:r w:rsidR="00865CE3">
        <w:rPr>
          <w:b/>
          <w:color w:val="auto"/>
          <w:szCs w:val="24"/>
          <w:lang w:val="ru-RU"/>
        </w:rPr>
        <w:t> </w:t>
      </w:r>
      <w:r w:rsidR="002F17C2" w:rsidRPr="002F17C2">
        <w:rPr>
          <w:b/>
          <w:color w:val="auto"/>
          <w:szCs w:val="24"/>
          <w:lang w:val="ru-RU"/>
        </w:rPr>
        <w:t>638</w:t>
      </w:r>
      <w:r w:rsidR="00865CE3">
        <w:rPr>
          <w:b/>
          <w:color w:val="auto"/>
          <w:szCs w:val="24"/>
          <w:lang w:val="ru-RU"/>
        </w:rPr>
        <w:t> </w:t>
      </w:r>
      <w:r w:rsidR="002F17C2" w:rsidRPr="002F17C2">
        <w:rPr>
          <w:b/>
          <w:color w:val="auto"/>
          <w:szCs w:val="24"/>
          <w:lang w:val="ru-RU"/>
        </w:rPr>
        <w:t>554</w:t>
      </w:r>
      <w:r w:rsidR="00294D88" w:rsidRPr="00826898">
        <w:rPr>
          <w:b/>
          <w:bCs/>
          <w:color w:val="auto"/>
          <w:szCs w:val="24"/>
        </w:rPr>
        <w:t xml:space="preserve">, </w:t>
      </w:r>
      <w:r w:rsidR="00294D88" w:rsidRPr="00826898">
        <w:rPr>
          <w:bCs/>
          <w:color w:val="auto"/>
          <w:szCs w:val="24"/>
        </w:rPr>
        <w:t>като те</w:t>
      </w:r>
      <w:r w:rsidR="00294D88" w:rsidRPr="00826898">
        <w:rPr>
          <w:b/>
          <w:bCs/>
          <w:color w:val="auto"/>
          <w:szCs w:val="24"/>
        </w:rPr>
        <w:t xml:space="preserve"> </w:t>
      </w:r>
      <w:r w:rsidR="00160BFB" w:rsidRPr="00826898">
        <w:rPr>
          <w:b/>
          <w:bCs/>
          <w:color w:val="auto"/>
          <w:szCs w:val="24"/>
          <w:lang w:val="ru-RU"/>
        </w:rPr>
        <w:t xml:space="preserve">се </w:t>
      </w:r>
      <w:r w:rsidR="0030622A" w:rsidRPr="00826898">
        <w:rPr>
          <w:b/>
          <w:bCs/>
          <w:color w:val="auto"/>
          <w:szCs w:val="24"/>
        </w:rPr>
        <w:t xml:space="preserve">увеличават </w:t>
      </w:r>
      <w:r w:rsidR="00294D88" w:rsidRPr="00826898">
        <w:rPr>
          <w:b/>
          <w:bCs/>
          <w:color w:val="auto"/>
          <w:szCs w:val="24"/>
          <w:lang w:val="ru-RU"/>
        </w:rPr>
        <w:t>с</w:t>
      </w:r>
      <w:r w:rsidR="00FD209F" w:rsidRPr="00826898">
        <w:rPr>
          <w:b/>
          <w:bCs/>
          <w:color w:val="auto"/>
          <w:szCs w:val="24"/>
          <w:lang w:val="ru-RU"/>
        </w:rPr>
        <w:t xml:space="preserve"> </w:t>
      </w:r>
      <w:r w:rsidR="00DF3010" w:rsidRPr="00DF3010">
        <w:rPr>
          <w:b/>
          <w:bCs/>
          <w:color w:val="auto"/>
          <w:szCs w:val="24"/>
          <w:lang w:val="ru-RU"/>
        </w:rPr>
        <w:t>1,5</w:t>
      </w:r>
      <w:r w:rsidR="00294D88" w:rsidRPr="00826898">
        <w:rPr>
          <w:b/>
          <w:bCs/>
          <w:color w:val="auto"/>
          <w:szCs w:val="24"/>
          <w:lang w:val="ru-RU"/>
        </w:rPr>
        <w:t>%</w:t>
      </w:r>
      <w:r w:rsidR="00294D88" w:rsidRPr="00826898">
        <w:rPr>
          <w:b/>
          <w:bCs/>
          <w:color w:val="auto"/>
          <w:szCs w:val="24"/>
        </w:rPr>
        <w:t xml:space="preserve">. </w:t>
      </w:r>
      <w:r w:rsidR="00294D88" w:rsidRPr="00826898">
        <w:rPr>
          <w:bCs/>
          <w:color w:val="auto"/>
          <w:szCs w:val="24"/>
        </w:rPr>
        <w:t>Посещенията</w:t>
      </w:r>
      <w:r w:rsidR="00294D88" w:rsidRPr="00826898">
        <w:rPr>
          <w:b/>
          <w:bCs/>
          <w:color w:val="auto"/>
          <w:szCs w:val="24"/>
        </w:rPr>
        <w:t xml:space="preserve"> с други туристически цели са</w:t>
      </w:r>
      <w:r w:rsidR="007E068E" w:rsidRPr="007E068E">
        <w:rPr>
          <w:b/>
          <w:bCs/>
          <w:color w:val="auto"/>
          <w:szCs w:val="24"/>
        </w:rPr>
        <w:t xml:space="preserve"> </w:t>
      </w:r>
      <w:r w:rsidR="002F17C2" w:rsidRPr="002F17C2">
        <w:rPr>
          <w:b/>
          <w:bCs/>
          <w:color w:val="auto"/>
          <w:szCs w:val="24"/>
        </w:rPr>
        <w:t>988</w:t>
      </w:r>
      <w:r w:rsidR="00865CE3">
        <w:rPr>
          <w:b/>
          <w:bCs/>
          <w:color w:val="auto"/>
          <w:szCs w:val="24"/>
        </w:rPr>
        <w:t> </w:t>
      </w:r>
      <w:r w:rsidR="002F17C2" w:rsidRPr="002F17C2">
        <w:rPr>
          <w:b/>
          <w:bCs/>
          <w:color w:val="auto"/>
          <w:szCs w:val="24"/>
        </w:rPr>
        <w:t>158</w:t>
      </w:r>
      <w:r w:rsidR="00294D88" w:rsidRPr="00826898">
        <w:rPr>
          <w:b/>
          <w:bCs/>
          <w:color w:val="auto"/>
          <w:szCs w:val="24"/>
          <w:lang w:val="ru-RU"/>
        </w:rPr>
        <w:t>.</w:t>
      </w:r>
      <w:r w:rsidR="00195ED6">
        <w:rPr>
          <w:b/>
          <w:bCs/>
          <w:color w:val="auto"/>
          <w:szCs w:val="24"/>
          <w:lang w:val="ru-RU"/>
        </w:rPr>
        <w:t xml:space="preserve"> </w:t>
      </w:r>
      <w:r w:rsidR="00294D88" w:rsidRPr="00826898">
        <w:rPr>
          <w:b/>
          <w:bCs/>
          <w:color w:val="auto"/>
          <w:szCs w:val="24"/>
        </w:rPr>
        <w:t>Посещенията с цел почивка и ваканция формират</w:t>
      </w:r>
      <w:r w:rsidR="008935BB" w:rsidRPr="00826898">
        <w:rPr>
          <w:b/>
          <w:bCs/>
          <w:color w:val="auto"/>
          <w:szCs w:val="24"/>
        </w:rPr>
        <w:t xml:space="preserve"> </w:t>
      </w:r>
      <w:r w:rsidR="00F3125F">
        <w:rPr>
          <w:b/>
          <w:bCs/>
          <w:color w:val="auto"/>
          <w:szCs w:val="24"/>
          <w:lang w:val="ru-RU"/>
        </w:rPr>
        <w:t>63,</w:t>
      </w:r>
      <w:r w:rsidR="00F3125F" w:rsidRPr="00F3125F">
        <w:rPr>
          <w:b/>
          <w:bCs/>
          <w:color w:val="auto"/>
          <w:szCs w:val="24"/>
        </w:rPr>
        <w:t>7</w:t>
      </w:r>
      <w:r w:rsidR="00294D88" w:rsidRPr="00826898">
        <w:rPr>
          <w:b/>
          <w:bCs/>
          <w:color w:val="auto"/>
          <w:szCs w:val="24"/>
        </w:rPr>
        <w:t>% от всички туристически посещения.</w:t>
      </w:r>
    </w:p>
    <w:p w:rsidR="00294D88" w:rsidRPr="009B2C7E" w:rsidRDefault="00294D88" w:rsidP="00FD10DB">
      <w:pPr>
        <w:pStyle w:val="Caption"/>
      </w:pPr>
      <w:r w:rsidRPr="009B2C7E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2</w:t>
      </w:r>
      <w:r w:rsidR="00D13933">
        <w:rPr>
          <w:noProof/>
        </w:rPr>
        <w:fldChar w:fldCharType="end"/>
      </w:r>
      <w:r w:rsidRPr="009B2C7E">
        <w:t xml:space="preserve">. Структура на </w:t>
      </w:r>
      <w:r w:rsidR="00C17EF9">
        <w:t xml:space="preserve">туристическите посещения на чужденци </w:t>
      </w:r>
      <w:r w:rsidRPr="009B2C7E">
        <w:t>по цели през</w:t>
      </w:r>
      <w:r w:rsidR="00975FF9">
        <w:t xml:space="preserve"> периода </w:t>
      </w:r>
      <w:r w:rsidR="00067075">
        <w:t>януари</w:t>
      </w:r>
      <w:r w:rsidR="00AB5C9D">
        <w:t>–</w:t>
      </w:r>
      <w:r w:rsidR="001E1176">
        <w:t>ноември</w:t>
      </w:r>
      <w:r w:rsidR="00A04B7F">
        <w:t xml:space="preserve"> </w:t>
      </w:r>
      <w:r w:rsidR="00067075">
        <w:t>2019</w:t>
      </w:r>
      <w:r w:rsidRPr="009B2C7E">
        <w:t xml:space="preserve"> г.</w:t>
      </w:r>
      <w:r w:rsidRPr="009B5121">
        <w:rPr>
          <w:lang w:val="ru-RU"/>
        </w:rPr>
        <w:t xml:space="preserve"> </w:t>
      </w:r>
      <w:r w:rsidRPr="009B2C7E">
        <w:t>в %</w:t>
      </w:r>
    </w:p>
    <w:p w:rsidR="00294D88" w:rsidRPr="00A134BA" w:rsidRDefault="0021776A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noProof/>
          <w:lang w:val="en-US" w:eastAsia="bg-BG"/>
        </w:rPr>
      </w:pPr>
      <w:r w:rsidRPr="0085617C">
        <w:rPr>
          <w:noProof/>
          <w:lang w:eastAsia="bg-BG"/>
        </w:rPr>
        <w:drawing>
          <wp:inline distT="0" distB="0" distL="0" distR="0">
            <wp:extent cx="3727450" cy="2108200"/>
            <wp:effectExtent l="0" t="0" r="0" b="0"/>
            <wp:docPr id="4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4D88" w:rsidRDefault="00294D88" w:rsidP="00C8260E">
      <w:pPr>
        <w:ind w:right="2976"/>
        <w:jc w:val="right"/>
        <w:rPr>
          <w:rStyle w:val="Emphasis"/>
          <w:rFonts w:cs="Calibri"/>
          <w:i w:val="0"/>
        </w:rPr>
      </w:pPr>
      <w:r w:rsidRPr="00E35903">
        <w:rPr>
          <w:rStyle w:val="Emphasis"/>
          <w:rFonts w:cs="Calibri"/>
        </w:rPr>
        <w:t>Източник: НСИ</w:t>
      </w:r>
    </w:p>
    <w:p w:rsidR="00505D15" w:rsidRDefault="00505D15" w:rsidP="00C8260E">
      <w:pPr>
        <w:ind w:right="2976"/>
        <w:jc w:val="right"/>
        <w:rPr>
          <w:rStyle w:val="Emphasis"/>
          <w:rFonts w:cs="Calibri"/>
          <w:i w:val="0"/>
        </w:rPr>
      </w:pPr>
    </w:p>
    <w:p w:rsidR="00505D15" w:rsidRPr="00505D15" w:rsidRDefault="00505D15" w:rsidP="00C8260E">
      <w:pPr>
        <w:ind w:right="2976"/>
        <w:jc w:val="right"/>
        <w:rPr>
          <w:rStyle w:val="Emphasis"/>
          <w:rFonts w:cs="Calibri"/>
          <w:i w:val="0"/>
        </w:rPr>
      </w:pPr>
    </w:p>
    <w:p w:rsidR="00294D88" w:rsidRPr="009B2C7E" w:rsidRDefault="00195ED6" w:rsidP="00A04B7F">
      <w:pPr>
        <w:pStyle w:val="Caption"/>
      </w:pPr>
      <w:r>
        <w:lastRenderedPageBreak/>
        <w:t xml:space="preserve">  </w:t>
      </w:r>
      <w:r w:rsidR="00294D88" w:rsidRPr="009B2C7E"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1</w:t>
      </w:r>
      <w:r w:rsidR="00D13933">
        <w:rPr>
          <w:noProof/>
        </w:rPr>
        <w:fldChar w:fldCharType="end"/>
      </w:r>
      <w:r w:rsidR="00294D88" w:rsidRPr="009B2C7E">
        <w:t xml:space="preserve">. </w:t>
      </w:r>
      <w:r w:rsidR="00C17EF9">
        <w:t>Туристически посещения на чужденци</w:t>
      </w:r>
      <w:r w:rsidR="00975FF9">
        <w:t xml:space="preserve"> </w:t>
      </w:r>
      <w:r w:rsidR="00D645F3">
        <w:rPr>
          <w:szCs w:val="20"/>
        </w:rPr>
        <w:t>януари</w:t>
      </w:r>
      <w:r w:rsidR="00975FF9" w:rsidRPr="009D4D93">
        <w:rPr>
          <w:szCs w:val="20"/>
        </w:rPr>
        <w:t xml:space="preserve"> </w:t>
      </w:r>
      <w:r w:rsidR="00D645F3">
        <w:rPr>
          <w:szCs w:val="20"/>
        </w:rPr>
        <w:t>–</w:t>
      </w:r>
      <w:r w:rsidR="00C17EF9" w:rsidRPr="009D4D93">
        <w:rPr>
          <w:szCs w:val="20"/>
        </w:rPr>
        <w:t xml:space="preserve"> </w:t>
      </w:r>
      <w:r w:rsidR="001E1176">
        <w:rPr>
          <w:szCs w:val="20"/>
        </w:rPr>
        <w:t>ноември</w:t>
      </w:r>
      <w:r w:rsidR="00A04B7F">
        <w:rPr>
          <w:szCs w:val="20"/>
        </w:rPr>
        <w:t xml:space="preserve"> </w:t>
      </w:r>
      <w:r w:rsidR="00D645F3">
        <w:t>2019</w:t>
      </w:r>
      <w:r w:rsidR="00FD7E5C">
        <w:t xml:space="preserve"> г.</w:t>
      </w:r>
      <w:r w:rsidR="00294D88" w:rsidRPr="009B2C7E">
        <w:t>/</w:t>
      </w:r>
      <w:r w:rsidR="00D645F3">
        <w:t>януари</w:t>
      </w:r>
      <w:r w:rsidR="00975FF9">
        <w:t xml:space="preserve"> </w:t>
      </w:r>
      <w:r w:rsidR="00FD10DB">
        <w:t>–</w:t>
      </w:r>
      <w:r w:rsidR="001E1176">
        <w:t>ноември</w:t>
      </w:r>
      <w:r w:rsidR="00A04B7F">
        <w:t xml:space="preserve"> </w:t>
      </w:r>
      <w:r w:rsidR="00D645F3">
        <w:t>2018</w:t>
      </w:r>
      <w:r w:rsidR="00294D88" w:rsidRPr="009B2C7E">
        <w:t xml:space="preserve"> г.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84"/>
        <w:gridCol w:w="4533"/>
        <w:gridCol w:w="1315"/>
        <w:gridCol w:w="1608"/>
        <w:gridCol w:w="1315"/>
      </w:tblGrid>
      <w:tr w:rsidR="00294D88" w:rsidRPr="00AB33F1" w:rsidTr="004D40A4">
        <w:trPr>
          <w:trHeight w:val="18"/>
          <w:tblHeader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6D73EB" w:rsidRDefault="00294D88" w:rsidP="00AB3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AB33F1">
            <w:pPr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294D88" w:rsidRPr="00826898" w:rsidTr="00DE2A32">
        <w:trPr>
          <w:trHeight w:val="18"/>
        </w:trPr>
        <w:tc>
          <w:tcPr>
            <w:tcW w:w="5117" w:type="dxa"/>
            <w:gridSpan w:val="2"/>
            <w:shd w:val="clear" w:color="auto" w:fill="146834"/>
          </w:tcPr>
          <w:p w:rsidR="00294D88" w:rsidRPr="00F95F86" w:rsidRDefault="00294D88" w:rsidP="001B4EE4">
            <w:pPr>
              <w:rPr>
                <w:b/>
                <w:color w:val="FFFFFF"/>
                <w:szCs w:val="24"/>
              </w:rPr>
            </w:pPr>
            <w:r w:rsidRPr="00F95F86">
              <w:rPr>
                <w:b/>
                <w:color w:val="FFFFFF"/>
                <w:szCs w:val="24"/>
              </w:rPr>
              <w:t>Общо</w:t>
            </w:r>
          </w:p>
        </w:tc>
        <w:tc>
          <w:tcPr>
            <w:tcW w:w="1315" w:type="dxa"/>
            <w:shd w:val="clear" w:color="auto" w:fill="006600"/>
          </w:tcPr>
          <w:p w:rsidR="00294D88" w:rsidRPr="00826898" w:rsidRDefault="000D2BD8" w:rsidP="006055BD">
            <w:pPr>
              <w:jc w:val="right"/>
              <w:rPr>
                <w:b/>
                <w:color w:val="auto"/>
                <w:szCs w:val="24"/>
              </w:rPr>
            </w:pPr>
            <w:r w:rsidRPr="000D2BD8">
              <w:rPr>
                <w:b/>
                <w:color w:val="auto"/>
                <w:szCs w:val="24"/>
              </w:rPr>
              <w:t>8 832 405</w:t>
            </w:r>
          </w:p>
        </w:tc>
        <w:tc>
          <w:tcPr>
            <w:tcW w:w="1608" w:type="dxa"/>
            <w:shd w:val="clear" w:color="auto" w:fill="006600"/>
          </w:tcPr>
          <w:p w:rsidR="00294D88" w:rsidRPr="00826898" w:rsidRDefault="000D2BD8" w:rsidP="00210D61">
            <w:pPr>
              <w:jc w:val="right"/>
              <w:rPr>
                <w:b/>
                <w:color w:val="auto"/>
                <w:szCs w:val="24"/>
              </w:rPr>
            </w:pPr>
            <w:r w:rsidRPr="000D2BD8">
              <w:rPr>
                <w:b/>
                <w:color w:val="auto"/>
                <w:szCs w:val="24"/>
              </w:rPr>
              <w:t>-2 119</w:t>
            </w:r>
          </w:p>
        </w:tc>
        <w:tc>
          <w:tcPr>
            <w:tcW w:w="1315" w:type="dxa"/>
            <w:shd w:val="clear" w:color="auto" w:fill="006600"/>
          </w:tcPr>
          <w:p w:rsidR="00294D88" w:rsidRPr="00826898" w:rsidRDefault="000D2BD8" w:rsidP="009B2C7E">
            <w:pPr>
              <w:jc w:val="right"/>
              <w:rPr>
                <w:b/>
                <w:color w:val="auto"/>
                <w:szCs w:val="24"/>
                <w:lang w:val="en-US"/>
              </w:rPr>
            </w:pPr>
            <w:r w:rsidRPr="000D2BD8">
              <w:rPr>
                <w:b/>
                <w:color w:val="auto"/>
                <w:szCs w:val="24"/>
                <w:lang w:val="en-US"/>
              </w:rPr>
              <w:t>-0,02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color w:val="auto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РУМЪНИЯ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1 200 168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-100 064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-7,7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ГЪРЦИЯ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1 073 557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52 847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742 979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-90 008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-10,8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ТУРЦИЯ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594 948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14 699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AF1926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СЕВЕРНА </w:t>
            </w:r>
            <w:r w:rsidR="00382939">
              <w:rPr>
                <w:rFonts w:ascii="Arial" w:hAnsi="Arial" w:cs="Arial"/>
                <w:sz w:val="18"/>
                <w:szCs w:val="18"/>
              </w:rPr>
              <w:t>МАКЕДОНИЯ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511 113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-7 942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-1,5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УКРАЙНА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458 124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89 166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24,2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ВЕЛИКОБРИТАНИЯ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451 802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76 154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20,3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440 997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-61 104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-12,2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ПОЛША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413 946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-3 985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-1,0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СЪРБИЯ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382 485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-8 012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-2,1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МОЛДОВА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249 811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ИЗРАЕЛ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233 931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-0,3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ФРАНЦИЯ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201 705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ЧЕХИЯ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185 749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-15 249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-7,6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ИТАЛИЯ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144 403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-4 112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-2,8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АВСТРИЯ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141 960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12,1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НИДЕРЛАНДИЯ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132 096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9 292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БЕЛГИЯ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119 055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5 178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101 135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7 932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УНГАРИЯ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86 319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17 802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84 914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-1 039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-1,2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СЛОВАКИЯ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73 841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-5 622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-7,1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БЕЛАРУС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73 790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-4 450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-5,7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45 142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-3 888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-7,9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НОРВЕГИЯ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42 389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-16 271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-27,7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ИРЛАНДИЯ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40 777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8 782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27,4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ШВЕЦИЯ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36 802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-11 925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-24,5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ШВЕЙЦАРИЯ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36 307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20,3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АЛБАНИЯ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32 941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-1 099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-3,2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32 093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-7 395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-18,7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ФИНЛАНДИЯ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30 335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-5 990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-16,5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КИТАЙ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30 105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ХЪРВАТИЯ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27 460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6 422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ЕСТОНИЯ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КИПЪР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color w:val="auto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ЛАТВИЯ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21 395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-1 400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-6,1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КАНАДА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20 314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БОСНА И ХЕРЦЕГОВИНА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18 825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-0,3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ПОРТУГАЛИЯ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17 701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АВСТРАЛИЯ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15 968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15 369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-2 541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-14,2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ГРУЗИЯ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14 982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СЛОВЕНИЯ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-4 461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-23,4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ФИЛИПИНИТЕ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12 281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-159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-1,3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12 062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-1 780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-12,9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ЯПОНИЯ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11 012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РЕПУБЛИКА КОРЕЯ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10 178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-1 312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-11,4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КАЗАХСТАН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8 973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-1,5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ЧЕРНА ГОРА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6 678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</w:t>
            </w:r>
          </w:p>
        </w:tc>
      </w:tr>
      <w:tr w:rsidR="00382939" w:rsidRPr="00826898" w:rsidTr="004D40A4">
        <w:trPr>
          <w:trHeight w:val="18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9" w:rsidRPr="00AB33F1" w:rsidRDefault="00382939" w:rsidP="00382939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БРАЗИЛИЯ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6 509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-155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39" w:rsidRDefault="00382939" w:rsidP="00382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-2,3</w:t>
            </w:r>
          </w:p>
        </w:tc>
      </w:tr>
    </w:tbl>
    <w:p w:rsidR="00294D88" w:rsidRDefault="00294D88" w:rsidP="00E35903">
      <w:pPr>
        <w:pStyle w:val="Caption"/>
      </w:pPr>
    </w:p>
    <w:p w:rsidR="00294D88" w:rsidRDefault="00294D88" w:rsidP="00E35903">
      <w:pPr>
        <w:pStyle w:val="Caption"/>
      </w:pPr>
    </w:p>
    <w:p w:rsidR="00294D88" w:rsidRPr="009B2C7E" w:rsidRDefault="00294D88" w:rsidP="00C17EF9">
      <w:pPr>
        <w:pStyle w:val="Caption"/>
      </w:pPr>
      <w:r w:rsidRPr="009B2C7E">
        <w:lastRenderedPageBreak/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3</w:t>
      </w:r>
      <w:r w:rsidR="00D13933">
        <w:rPr>
          <w:noProof/>
        </w:rPr>
        <w:fldChar w:fldCharType="end"/>
      </w:r>
      <w:r w:rsidRPr="009B2C7E">
        <w:t>.</w:t>
      </w:r>
      <w:r w:rsidR="003171E2" w:rsidRPr="003171E2">
        <w:t xml:space="preserve"> </w:t>
      </w:r>
      <w:r w:rsidR="00C17EF9">
        <w:t>Тур</w:t>
      </w:r>
      <w:r w:rsidR="003171E2">
        <w:t>истически посещения на чужденци</w:t>
      </w:r>
      <w:r w:rsidRPr="009B2C7E">
        <w:t>, пазари топ 10 (брой)</w:t>
      </w:r>
    </w:p>
    <w:p w:rsidR="00AB5C9D" w:rsidRDefault="0021776A" w:rsidP="00C8260E">
      <w:r w:rsidRPr="0085617C">
        <w:rPr>
          <w:noProof/>
          <w:lang w:eastAsia="bg-BG"/>
        </w:rPr>
        <w:drawing>
          <wp:inline distT="0" distB="0" distL="0" distR="0">
            <wp:extent cx="5873750" cy="4210050"/>
            <wp:effectExtent l="0" t="0" r="12700" b="0"/>
            <wp:docPr id="5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195ED6" w:rsidRDefault="00195ED6" w:rsidP="00C8260E">
      <w:pPr>
        <w:jc w:val="right"/>
        <w:rPr>
          <w:rStyle w:val="Emphasis"/>
          <w:rFonts w:cs="Calibri"/>
        </w:rPr>
      </w:pPr>
    </w:p>
    <w:p w:rsidR="00195ED6" w:rsidRPr="00213BAC" w:rsidRDefault="00195ED6" w:rsidP="00C8260E">
      <w:pPr>
        <w:jc w:val="right"/>
        <w:rPr>
          <w:rStyle w:val="Emphasis"/>
          <w:rFonts w:cs="Calibri"/>
          <w:lang w:val="en-US"/>
        </w:rPr>
      </w:pPr>
    </w:p>
    <w:p w:rsidR="00294D88" w:rsidRDefault="00294D88" w:rsidP="00303CF1">
      <w:pPr>
        <w:pStyle w:val="Heading1"/>
        <w:ind w:left="425" w:hanging="425"/>
      </w:pPr>
      <w:r>
        <w:t xml:space="preserve">Европейски съюз </w:t>
      </w:r>
    </w:p>
    <w:p w:rsidR="00294D88" w:rsidRPr="00195ED6" w:rsidRDefault="00132B9F" w:rsidP="00546A39">
      <w:pPr>
        <w:jc w:val="both"/>
        <w:rPr>
          <w:b/>
          <w:color w:val="auto"/>
        </w:rPr>
      </w:pPr>
      <w:r w:rsidRPr="00826898">
        <w:rPr>
          <w:color w:val="auto"/>
        </w:rPr>
        <w:t>През</w:t>
      </w:r>
      <w:r w:rsidR="003334C5" w:rsidRPr="00826898">
        <w:rPr>
          <w:color w:val="auto"/>
        </w:rPr>
        <w:t xml:space="preserve"> </w:t>
      </w:r>
      <w:r w:rsidR="00B34E4E" w:rsidRPr="00826898">
        <w:rPr>
          <w:color w:val="auto"/>
        </w:rPr>
        <w:t xml:space="preserve">периода </w:t>
      </w:r>
      <w:r w:rsidR="009F0B16">
        <w:rPr>
          <w:b/>
          <w:bCs/>
          <w:color w:val="auto"/>
        </w:rPr>
        <w:t>януари</w:t>
      </w:r>
      <w:r w:rsidR="00B34E4E" w:rsidRPr="00826898">
        <w:rPr>
          <w:b/>
          <w:bCs/>
          <w:color w:val="auto"/>
        </w:rPr>
        <w:t xml:space="preserve"> </w:t>
      </w:r>
      <w:r w:rsidR="00FD10DB">
        <w:rPr>
          <w:b/>
          <w:color w:val="auto"/>
        </w:rPr>
        <w:t>–</w:t>
      </w:r>
      <w:r w:rsidR="00195ED6">
        <w:rPr>
          <w:b/>
          <w:color w:val="auto"/>
        </w:rPr>
        <w:t xml:space="preserve"> </w:t>
      </w:r>
      <w:r w:rsidR="001E1176">
        <w:rPr>
          <w:b/>
          <w:bCs/>
          <w:color w:val="auto"/>
        </w:rPr>
        <w:t>ноември</w:t>
      </w:r>
      <w:r w:rsidR="00A04B7F">
        <w:rPr>
          <w:b/>
          <w:bCs/>
          <w:color w:val="auto"/>
        </w:rPr>
        <w:t xml:space="preserve"> </w:t>
      </w:r>
      <w:r w:rsidR="00294D88" w:rsidRPr="00826898">
        <w:rPr>
          <w:b/>
          <w:color w:val="auto"/>
        </w:rPr>
        <w:t>20</w:t>
      </w:r>
      <w:r w:rsidR="009F0B16">
        <w:rPr>
          <w:b/>
          <w:color w:val="auto"/>
        </w:rPr>
        <w:t xml:space="preserve">19 </w:t>
      </w:r>
      <w:r w:rsidR="00294D88" w:rsidRPr="00826898">
        <w:rPr>
          <w:b/>
          <w:color w:val="auto"/>
        </w:rPr>
        <w:t>г.</w:t>
      </w:r>
      <w:r w:rsidR="00294D88" w:rsidRPr="00826898">
        <w:rPr>
          <w:color w:val="auto"/>
        </w:rPr>
        <w:t xml:space="preserve"> страните от Европейския съюз продължават да са най-важният генериращ пазар за международен туризъм на България с </w:t>
      </w:r>
      <w:r w:rsidR="00294D88" w:rsidRPr="00826898">
        <w:rPr>
          <w:b/>
          <w:color w:val="auto"/>
        </w:rPr>
        <w:t xml:space="preserve">относителен </w:t>
      </w:r>
      <w:r w:rsidR="00294D88" w:rsidRPr="00932C0D">
        <w:rPr>
          <w:b/>
          <w:color w:val="auto"/>
        </w:rPr>
        <w:t>дял</w:t>
      </w:r>
      <w:r w:rsidR="004E1416" w:rsidRPr="00932C0D">
        <w:rPr>
          <w:b/>
          <w:color w:val="auto"/>
        </w:rPr>
        <w:t xml:space="preserve"> </w:t>
      </w:r>
      <w:r w:rsidR="00213BAC" w:rsidRPr="00213BAC">
        <w:rPr>
          <w:b/>
          <w:color w:val="auto"/>
        </w:rPr>
        <w:t>60,9</w:t>
      </w:r>
      <w:r w:rsidR="00294D88" w:rsidRPr="00932C0D">
        <w:rPr>
          <w:b/>
          <w:color w:val="auto"/>
        </w:rPr>
        <w:t>%</w:t>
      </w:r>
      <w:r w:rsidR="00294D88" w:rsidRPr="00932C0D">
        <w:rPr>
          <w:color w:val="auto"/>
          <w:lang w:val="ru-RU"/>
        </w:rPr>
        <w:t xml:space="preserve"> </w:t>
      </w:r>
      <w:r w:rsidR="00294D88" w:rsidRPr="00826898">
        <w:rPr>
          <w:bCs/>
          <w:color w:val="auto"/>
          <w:lang w:val="ru-RU"/>
        </w:rPr>
        <w:t>и</w:t>
      </w:r>
      <w:r w:rsidR="00294D88" w:rsidRPr="00826898">
        <w:rPr>
          <w:b/>
          <w:color w:val="auto"/>
        </w:rPr>
        <w:t xml:space="preserve"> общ обем</w:t>
      </w:r>
      <w:r w:rsidR="00294D88" w:rsidRPr="00826898">
        <w:rPr>
          <w:color w:val="auto"/>
        </w:rPr>
        <w:t xml:space="preserve"> </w:t>
      </w:r>
      <w:r w:rsidR="00294D88" w:rsidRPr="00826898">
        <w:rPr>
          <w:b/>
          <w:color w:val="auto"/>
        </w:rPr>
        <w:t>от</w:t>
      </w:r>
      <w:r w:rsidR="009F0B16">
        <w:rPr>
          <w:b/>
          <w:color w:val="auto"/>
        </w:rPr>
        <w:t xml:space="preserve"> </w:t>
      </w:r>
      <w:r w:rsidR="00213BAC" w:rsidRPr="00213BAC">
        <w:rPr>
          <w:b/>
          <w:color w:val="auto"/>
        </w:rPr>
        <w:t>5</w:t>
      </w:r>
      <w:r w:rsidR="00546A39">
        <w:rPr>
          <w:b/>
          <w:color w:val="auto"/>
        </w:rPr>
        <w:t> </w:t>
      </w:r>
      <w:r w:rsidR="00213BAC" w:rsidRPr="00213BAC">
        <w:rPr>
          <w:b/>
          <w:color w:val="auto"/>
        </w:rPr>
        <w:t>378</w:t>
      </w:r>
      <w:r w:rsidR="00546A39">
        <w:rPr>
          <w:b/>
          <w:color w:val="auto"/>
        </w:rPr>
        <w:t> </w:t>
      </w:r>
      <w:r w:rsidR="00213BAC" w:rsidRPr="00213BAC">
        <w:rPr>
          <w:b/>
          <w:color w:val="auto"/>
        </w:rPr>
        <w:t>757</w:t>
      </w:r>
      <w:r w:rsidR="00546A39">
        <w:rPr>
          <w:b/>
          <w:color w:val="auto"/>
        </w:rPr>
        <w:t xml:space="preserve"> </w:t>
      </w:r>
      <w:r w:rsidR="00294D88" w:rsidRPr="00826898">
        <w:rPr>
          <w:b/>
          <w:color w:val="auto"/>
        </w:rPr>
        <w:t>туристически посещения</w:t>
      </w:r>
      <w:r w:rsidR="00294D88" w:rsidRPr="00826898">
        <w:rPr>
          <w:color w:val="auto"/>
        </w:rPr>
        <w:t xml:space="preserve"> </w:t>
      </w:r>
      <w:r w:rsidR="00294D88" w:rsidRPr="00826898">
        <w:rPr>
          <w:b/>
          <w:color w:val="auto"/>
          <w:lang w:val="ru-RU"/>
        </w:rPr>
        <w:t>(</w:t>
      </w:r>
      <w:r w:rsidR="00281930">
        <w:rPr>
          <w:b/>
          <w:color w:val="auto"/>
        </w:rPr>
        <w:t xml:space="preserve">спад </w:t>
      </w:r>
      <w:r w:rsidR="00294D88" w:rsidRPr="00826898">
        <w:rPr>
          <w:b/>
          <w:color w:val="auto"/>
          <w:lang w:val="ru-RU"/>
        </w:rPr>
        <w:t>от</w:t>
      </w:r>
      <w:r w:rsidR="00026B30" w:rsidRPr="00026B30">
        <w:rPr>
          <w:b/>
          <w:color w:val="auto"/>
        </w:rPr>
        <w:t xml:space="preserve"> </w:t>
      </w:r>
      <w:r w:rsidR="00D21392" w:rsidRPr="00D21392">
        <w:rPr>
          <w:b/>
          <w:color w:val="auto"/>
        </w:rPr>
        <w:t>-</w:t>
      </w:r>
      <w:r w:rsidR="006E7979" w:rsidRPr="006E7979">
        <w:rPr>
          <w:b/>
          <w:color w:val="auto"/>
        </w:rPr>
        <w:t>-0,9</w:t>
      </w:r>
      <w:r w:rsidR="00294D88" w:rsidRPr="00826898">
        <w:rPr>
          <w:b/>
          <w:color w:val="auto"/>
        </w:rPr>
        <w:t>%</w:t>
      </w:r>
      <w:r w:rsidR="00294D88" w:rsidRPr="00826898">
        <w:rPr>
          <w:b/>
          <w:color w:val="auto"/>
          <w:lang w:val="ru-RU"/>
        </w:rPr>
        <w:t>)</w:t>
      </w:r>
      <w:r w:rsidR="00294D88" w:rsidRPr="00826898">
        <w:rPr>
          <w:b/>
          <w:color w:val="auto"/>
        </w:rPr>
        <w:t>.</w:t>
      </w:r>
    </w:p>
    <w:p w:rsidR="0029123C" w:rsidRPr="00826898" w:rsidRDefault="0029123C" w:rsidP="0081188A">
      <w:pPr>
        <w:jc w:val="both"/>
        <w:rPr>
          <w:b/>
          <w:color w:val="auto"/>
        </w:rPr>
      </w:pPr>
    </w:p>
    <w:p w:rsidR="00294D88" w:rsidRDefault="00195ED6" w:rsidP="00195ED6">
      <w:pPr>
        <w:pStyle w:val="Caption"/>
      </w:pPr>
      <w:r>
        <w:t xml:space="preserve">  </w:t>
      </w:r>
      <w:r w:rsidR="00294D88" w:rsidRPr="009B2C7E"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2</w:t>
      </w:r>
      <w:r w:rsidR="00D13933">
        <w:rPr>
          <w:noProof/>
        </w:rPr>
        <w:fldChar w:fldCharType="end"/>
      </w:r>
      <w:r w:rsidR="00294D88" w:rsidRPr="009B2C7E">
        <w:t xml:space="preserve">. </w:t>
      </w:r>
      <w:r w:rsidR="00C17EF9">
        <w:t xml:space="preserve">Туристически посещения </w:t>
      </w:r>
      <w:r w:rsidR="00294D88">
        <w:t>от ЕС</w:t>
      </w:r>
      <w:r w:rsidR="00294D88" w:rsidRPr="009B2C7E">
        <w:t xml:space="preserve"> в България</w:t>
      </w:r>
      <w:r w:rsidR="00B34E4E">
        <w:t xml:space="preserve"> </w:t>
      </w:r>
      <w:r w:rsidR="00EC474E">
        <w:t>януари</w:t>
      </w:r>
      <w:r>
        <w:t>-</w:t>
      </w:r>
      <w:r w:rsidR="001E1176">
        <w:t>ноември</w:t>
      </w:r>
      <w:r w:rsidR="00A04B7F">
        <w:t xml:space="preserve"> </w:t>
      </w:r>
      <w:r w:rsidR="005E616B">
        <w:t>2019</w:t>
      </w:r>
      <w:r w:rsidR="00294D88" w:rsidRPr="009B2C7E">
        <w:t xml:space="preserve"> </w:t>
      </w:r>
      <w:r w:rsidR="0081188A">
        <w:t>г.</w:t>
      </w:r>
      <w:r w:rsidR="00294D88" w:rsidRPr="009B2C7E">
        <w:t>/</w:t>
      </w:r>
      <w:r w:rsidR="00EC474E">
        <w:t>януари</w:t>
      </w:r>
      <w:r>
        <w:t>-</w:t>
      </w:r>
      <w:r w:rsidR="001E1176">
        <w:t>ноември</w:t>
      </w:r>
      <w:r w:rsidR="00A04B7F">
        <w:t xml:space="preserve"> </w:t>
      </w:r>
      <w:r w:rsidR="005E616B">
        <w:t>2018</w:t>
      </w:r>
      <w:r w:rsidR="00294D88" w:rsidRPr="009B2C7E">
        <w:t xml:space="preserve"> 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94D88" w:rsidRPr="008A5451" w:rsidTr="0093739E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1F3727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8A5451" w:rsidTr="004E1416">
        <w:trPr>
          <w:trHeight w:val="20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006600"/>
          </w:tcPr>
          <w:p w:rsidR="00294D88" w:rsidRPr="003C737A" w:rsidRDefault="00E236B0" w:rsidP="00BA0056">
            <w:pPr>
              <w:rPr>
                <w:b/>
                <w:color w:val="FFFFFF"/>
                <w:szCs w:val="24"/>
              </w:rPr>
            </w:pPr>
            <w:r w:rsidRPr="00E236B0">
              <w:rPr>
                <w:b/>
                <w:color w:val="FFFFFF"/>
                <w:szCs w:val="24"/>
              </w:rPr>
              <w:t>Общо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6600"/>
          </w:tcPr>
          <w:p w:rsidR="00294D88" w:rsidRPr="003C737A" w:rsidRDefault="003F5FE4" w:rsidP="00BA0056">
            <w:pPr>
              <w:jc w:val="right"/>
              <w:rPr>
                <w:b/>
                <w:color w:val="FFFFFF"/>
                <w:szCs w:val="24"/>
              </w:rPr>
            </w:pPr>
            <w:r w:rsidRPr="003F5FE4">
              <w:rPr>
                <w:b/>
                <w:color w:val="FFFFFF"/>
                <w:szCs w:val="24"/>
              </w:rPr>
              <w:t>5 378 757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6600"/>
          </w:tcPr>
          <w:p w:rsidR="00294D88" w:rsidRPr="003C737A" w:rsidRDefault="003F5FE4" w:rsidP="00BA0056">
            <w:pPr>
              <w:jc w:val="right"/>
              <w:rPr>
                <w:b/>
                <w:color w:val="FFFFFF"/>
                <w:szCs w:val="24"/>
              </w:rPr>
            </w:pPr>
            <w:r w:rsidRPr="003F5FE4">
              <w:rPr>
                <w:b/>
                <w:color w:val="FFFFFF"/>
                <w:szCs w:val="24"/>
              </w:rPr>
              <w:t>-51 227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6600"/>
            <w:vAlign w:val="bottom"/>
          </w:tcPr>
          <w:p w:rsidR="00294D88" w:rsidRPr="003C737A" w:rsidRDefault="003F5FE4" w:rsidP="00BA0056">
            <w:pPr>
              <w:jc w:val="right"/>
              <w:rPr>
                <w:b/>
                <w:color w:val="FFFFFF"/>
                <w:szCs w:val="24"/>
              </w:rPr>
            </w:pPr>
            <w:r w:rsidRPr="003F5FE4">
              <w:rPr>
                <w:b/>
                <w:color w:val="FFFFFF"/>
                <w:szCs w:val="24"/>
              </w:rPr>
              <w:t>-0,9</w:t>
            </w:r>
          </w:p>
        </w:tc>
      </w:tr>
      <w:tr w:rsidR="0093739E" w:rsidRPr="00826898" w:rsidTr="0093739E">
        <w:trPr>
          <w:trHeight w:val="1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color w:val="auto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РУМЪНИЯ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1 200 168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-100 064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-7,7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ГЪРЦИЯ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1 073 557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52 847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742 979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-90 008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-10,8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ВЕЛИКОБРИТАНИЯ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451 802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76 154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20,3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413 946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-3 985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-1,0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201 705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ЧЕХИЯ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185 749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-15 249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-7,6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ИТАЛИЯ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144 403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-4 112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-2,8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141 960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12,1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НИДЕРЛАНДИЯ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132 096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119 055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lastRenderedPageBreak/>
              <w:t xml:space="preserve">12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УНГАРИЯ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86 319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17 802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84 914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-1 039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-1,2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СЛОВАКИЯ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73 841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-5 622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-7,1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-3 888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-7,9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40 777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8 782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27,4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ШВЕЦИЯ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36 802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-11 925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-24,5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32 093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-7 395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-18,7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-5 990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-16,5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ХЪРВАТИЯ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ЕСТОНИЯ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КИПЪР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-6,1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ПОРТУГАЛИЯ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СЛОВЕНИЯ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-4 461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-23,4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ЛЮКСЕМБУРГ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-11,5</w:t>
            </w:r>
          </w:p>
        </w:tc>
      </w:tr>
      <w:tr w:rsidR="0093739E" w:rsidRPr="00826898" w:rsidTr="0093739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9E" w:rsidRPr="00826898" w:rsidRDefault="0093739E" w:rsidP="0093739E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-1 180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9E" w:rsidRDefault="0093739E" w:rsidP="009373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-27,6</w:t>
            </w:r>
          </w:p>
        </w:tc>
      </w:tr>
    </w:tbl>
    <w:p w:rsidR="00294D88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 xml:space="preserve"> </w:t>
      </w:r>
    </w:p>
    <w:p w:rsidR="00294D88" w:rsidRPr="000A3C94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>Източник: НСИ</w:t>
      </w:r>
    </w:p>
    <w:p w:rsidR="00294D88" w:rsidRDefault="00294D88" w:rsidP="005744B3">
      <w:pPr>
        <w:rPr>
          <w:rFonts w:ascii="Times New Roman" w:hAnsi="Times New Roman" w:cs="Times New Roman"/>
        </w:rPr>
      </w:pPr>
    </w:p>
    <w:p w:rsidR="00294D88" w:rsidRDefault="00294D88" w:rsidP="00EC474E">
      <w:pPr>
        <w:pStyle w:val="Heading1"/>
      </w:pPr>
      <w:r>
        <w:br w:type="page"/>
      </w:r>
      <w:r>
        <w:lastRenderedPageBreak/>
        <w:t xml:space="preserve">Приходи от туризъм – България </w:t>
      </w:r>
    </w:p>
    <w:p w:rsidR="00294D88" w:rsidRPr="00662155" w:rsidRDefault="00294D88" w:rsidP="00662155">
      <w:pPr>
        <w:pStyle w:val="ListParagraph"/>
        <w:numPr>
          <w:ilvl w:val="1"/>
          <w:numId w:val="1"/>
        </w:numPr>
        <w:rPr>
          <w:color w:val="0A331A"/>
        </w:rPr>
      </w:pPr>
      <w:r w:rsidRPr="00662155">
        <w:rPr>
          <w:color w:val="0A331A"/>
        </w:rPr>
        <w:t xml:space="preserve">Текущи данни </w:t>
      </w:r>
    </w:p>
    <w:p w:rsidR="00CD0489" w:rsidRDefault="009473AE" w:rsidP="00195ED6">
      <w:pPr>
        <w:jc w:val="both"/>
        <w:rPr>
          <w:color w:val="auto"/>
        </w:rPr>
      </w:pPr>
      <w:r>
        <w:rPr>
          <w:color w:val="auto"/>
        </w:rPr>
        <w:t xml:space="preserve">За периода януари – октомври </w:t>
      </w:r>
      <w:r w:rsidR="008C0996" w:rsidRPr="008C0996">
        <w:rPr>
          <w:color w:val="auto"/>
        </w:rPr>
        <w:t xml:space="preserve"> 2019 г. приходите от международен туризъм надхвърл</w:t>
      </w:r>
      <w:r>
        <w:rPr>
          <w:color w:val="auto"/>
        </w:rPr>
        <w:t>ят 3,4</w:t>
      </w:r>
      <w:r w:rsidR="00195ED6">
        <w:rPr>
          <w:color w:val="auto"/>
        </w:rPr>
        <w:t xml:space="preserve"> млрд. евро, като спадът</w:t>
      </w:r>
      <w:r>
        <w:rPr>
          <w:color w:val="auto"/>
        </w:rPr>
        <w:t xml:space="preserve"> е -0,3</w:t>
      </w:r>
      <w:r w:rsidR="008C0996" w:rsidRPr="008C0996">
        <w:rPr>
          <w:color w:val="auto"/>
        </w:rPr>
        <w:t>% (т.е</w:t>
      </w:r>
      <w:r w:rsidR="00195ED6">
        <w:rPr>
          <w:color w:val="auto"/>
        </w:rPr>
        <w:t>.</w:t>
      </w:r>
      <w:r w:rsidR="008C0996" w:rsidRPr="008C0996">
        <w:rPr>
          <w:color w:val="auto"/>
        </w:rPr>
        <w:t xml:space="preserve"> под 1%)</w:t>
      </w:r>
      <w:r w:rsidR="00195ED6">
        <w:rPr>
          <w:color w:val="auto"/>
        </w:rPr>
        <w:t>.</w:t>
      </w:r>
    </w:p>
    <w:p w:rsidR="008C0996" w:rsidRPr="00FD10DB" w:rsidRDefault="008C0996" w:rsidP="008C0996">
      <w:pPr>
        <w:jc w:val="both"/>
        <w:rPr>
          <w:color w:val="auto"/>
        </w:rPr>
      </w:pPr>
    </w:p>
    <w:p w:rsidR="00294D88" w:rsidRDefault="00294D88" w:rsidP="00662155">
      <w:pPr>
        <w:rPr>
          <w:color w:val="auto"/>
        </w:rPr>
      </w:pPr>
      <w:r w:rsidRPr="00826898">
        <w:rPr>
          <w:color w:val="auto"/>
        </w:rPr>
        <w:t xml:space="preserve">3.2 Данни за изминалата година </w:t>
      </w:r>
    </w:p>
    <w:p w:rsidR="00D20C6D" w:rsidRPr="00D20C6D" w:rsidRDefault="00D20C6D" w:rsidP="00D20C6D">
      <w:pPr>
        <w:jc w:val="both"/>
        <w:rPr>
          <w:color w:val="auto"/>
          <w:lang w:val="ru-RU"/>
        </w:rPr>
      </w:pPr>
      <w:r w:rsidRPr="00D20C6D">
        <w:rPr>
          <w:color w:val="auto"/>
          <w:lang w:val="ru-RU"/>
        </w:rPr>
        <w:t>Приходите от международен туризъм възлизат на над 3,7 млрд. eвро за 2018 г. Ръстът спрямо 2017 г. е 6,5%.</w:t>
      </w:r>
    </w:p>
    <w:p w:rsidR="00C051BD" w:rsidRPr="00D20C6D" w:rsidRDefault="00C051BD" w:rsidP="00A96FFB">
      <w:pPr>
        <w:jc w:val="both"/>
        <w:rPr>
          <w:color w:val="auto"/>
          <w:lang w:val="ru-RU"/>
        </w:rPr>
      </w:pPr>
    </w:p>
    <w:p w:rsidR="00C051BD" w:rsidRDefault="00294D88" w:rsidP="00D241E0">
      <w:pPr>
        <w:pStyle w:val="Caption"/>
      </w:pPr>
      <w:r w:rsidRPr="001B4EE4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4</w:t>
      </w:r>
      <w:r w:rsidR="00D13933">
        <w:rPr>
          <w:noProof/>
        </w:rPr>
        <w:fldChar w:fldCharType="end"/>
      </w:r>
      <w:r w:rsidRPr="001B4EE4">
        <w:t>. Приходи</w:t>
      </w:r>
      <w:r w:rsidR="00493CBD">
        <w:t xml:space="preserve"> от международен туризъм (млн.</w:t>
      </w:r>
      <w:r w:rsidR="00D241E0" w:rsidRPr="00D241E0">
        <w:t xml:space="preserve"> </w:t>
      </w:r>
      <w:r w:rsidR="00493CBD">
        <w:t>евро</w:t>
      </w:r>
      <w:r w:rsidRPr="001B4EE4">
        <w:t xml:space="preserve">) </w:t>
      </w:r>
      <w:r w:rsidR="00D241E0" w:rsidRPr="00D241E0">
        <w:t>-</w:t>
      </w:r>
      <w:r w:rsidRPr="001B4EE4">
        <w:t xml:space="preserve"> годишни данни</w:t>
      </w:r>
    </w:p>
    <w:p w:rsidR="00C051BD" w:rsidRPr="00C051BD" w:rsidRDefault="0021776A" w:rsidP="00C051BD">
      <w:pPr>
        <w:rPr>
          <w:lang w:val="en-US"/>
        </w:rPr>
      </w:pPr>
      <w:r w:rsidRPr="00A83C3F">
        <w:rPr>
          <w:noProof/>
          <w:lang w:eastAsia="bg-BG"/>
        </w:rPr>
        <w:drawing>
          <wp:inline distT="0" distB="0" distL="0" distR="0">
            <wp:extent cx="5346700" cy="2743200"/>
            <wp:effectExtent l="0" t="0" r="0" b="0"/>
            <wp:docPr id="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4D88" w:rsidRDefault="00294D88" w:rsidP="008C3705">
      <w:pPr>
        <w:ind w:left="426"/>
        <w:jc w:val="right"/>
        <w:rPr>
          <w:rStyle w:val="Emphasis"/>
          <w:rFonts w:cs="Calibri"/>
          <w:i w:val="0"/>
        </w:rPr>
      </w:pPr>
      <w:r w:rsidRPr="00E35903">
        <w:rPr>
          <w:rStyle w:val="Emphasis"/>
          <w:rFonts w:cs="Calibri"/>
        </w:rPr>
        <w:t xml:space="preserve">Източник: </w:t>
      </w:r>
      <w:r>
        <w:rPr>
          <w:rStyle w:val="Emphasis"/>
          <w:rFonts w:cs="Calibri"/>
        </w:rPr>
        <w:t>БНБ</w:t>
      </w:r>
    </w:p>
    <w:p w:rsidR="00EC474E" w:rsidRDefault="00EC474E" w:rsidP="008C3705">
      <w:pPr>
        <w:ind w:left="426"/>
        <w:jc w:val="right"/>
        <w:rPr>
          <w:rStyle w:val="Emphasis"/>
          <w:rFonts w:cs="Calibri"/>
          <w:i w:val="0"/>
        </w:rPr>
      </w:pPr>
    </w:p>
    <w:p w:rsidR="00EC474E" w:rsidRDefault="00EC474E" w:rsidP="008C3705">
      <w:pPr>
        <w:ind w:left="426"/>
        <w:jc w:val="right"/>
        <w:rPr>
          <w:rStyle w:val="Emphasis"/>
          <w:rFonts w:cs="Calibri"/>
          <w:i w:val="0"/>
        </w:rPr>
      </w:pPr>
    </w:p>
    <w:p w:rsidR="00EC474E" w:rsidRDefault="00EC474E" w:rsidP="008C3705">
      <w:pPr>
        <w:ind w:left="426"/>
        <w:jc w:val="right"/>
        <w:rPr>
          <w:rStyle w:val="Emphasis"/>
          <w:rFonts w:cs="Calibri"/>
          <w:i w:val="0"/>
        </w:rPr>
      </w:pPr>
    </w:p>
    <w:p w:rsidR="00EC474E" w:rsidRDefault="00EC474E" w:rsidP="008C3705">
      <w:pPr>
        <w:ind w:left="426"/>
        <w:jc w:val="right"/>
        <w:rPr>
          <w:rStyle w:val="Emphasis"/>
          <w:rFonts w:cs="Calibri"/>
          <w:i w:val="0"/>
          <w:iCs w:val="0"/>
          <w:noProof/>
          <w:sz w:val="24"/>
          <w:lang w:eastAsia="bg-BG"/>
        </w:rPr>
      </w:pPr>
    </w:p>
    <w:p w:rsidR="00EC474E" w:rsidRPr="00EC474E" w:rsidRDefault="00EC474E" w:rsidP="008C3705">
      <w:pPr>
        <w:ind w:left="426"/>
        <w:jc w:val="right"/>
        <w:rPr>
          <w:rStyle w:val="Emphasis"/>
          <w:rFonts w:cs="Calibri"/>
          <w:i w:val="0"/>
          <w:iCs w:val="0"/>
          <w:noProof/>
          <w:sz w:val="24"/>
          <w:lang w:eastAsia="bg-BG"/>
        </w:rPr>
      </w:pPr>
    </w:p>
    <w:p w:rsidR="00294D88" w:rsidRPr="008C3705" w:rsidRDefault="008F6647" w:rsidP="00C051BD">
      <w:pPr>
        <w:pStyle w:val="Heading1"/>
        <w:ind w:left="425" w:hanging="425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Туристически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</w:t>
      </w:r>
      <w:r w:rsidR="00294D88" w:rsidRPr="008C3705">
        <w:rPr>
          <w:lang w:val="ru-RU"/>
        </w:rPr>
        <w:t>ътувания</w:t>
      </w:r>
      <w:proofErr w:type="spellEnd"/>
      <w:r w:rsidR="00294D88" w:rsidRPr="008C3705">
        <w:rPr>
          <w:lang w:val="ru-RU"/>
        </w:rPr>
        <w:t xml:space="preserve"> на </w:t>
      </w:r>
      <w:proofErr w:type="spellStart"/>
      <w:r w:rsidR="00294D88" w:rsidRPr="008C3705">
        <w:rPr>
          <w:lang w:val="ru-RU"/>
        </w:rPr>
        <w:t>български</w:t>
      </w:r>
      <w:proofErr w:type="spellEnd"/>
      <w:r w:rsidR="00294D88" w:rsidRPr="008C3705">
        <w:rPr>
          <w:lang w:val="ru-RU"/>
        </w:rPr>
        <w:t xml:space="preserve"> граждани в чужбина </w:t>
      </w:r>
    </w:p>
    <w:p w:rsidR="00294D88" w:rsidRPr="00546A39" w:rsidRDefault="00294D88" w:rsidP="00546A39">
      <w:pPr>
        <w:jc w:val="both"/>
        <w:rPr>
          <w:b/>
          <w:color w:val="auto"/>
          <w:szCs w:val="24"/>
          <w:lang w:val="ru-RU"/>
        </w:rPr>
      </w:pPr>
      <w:r w:rsidRPr="009B38B2">
        <w:rPr>
          <w:color w:val="auto"/>
          <w:szCs w:val="24"/>
        </w:rPr>
        <w:t>През</w:t>
      </w:r>
      <w:r w:rsidR="00A60FCA" w:rsidRPr="009B38B2">
        <w:rPr>
          <w:color w:val="auto"/>
          <w:szCs w:val="24"/>
          <w:lang w:val="ru-RU"/>
        </w:rPr>
        <w:t xml:space="preserve"> </w:t>
      </w:r>
      <w:r w:rsidR="0073004B">
        <w:rPr>
          <w:color w:val="auto"/>
          <w:szCs w:val="24"/>
          <w:lang w:val="ru-RU"/>
        </w:rPr>
        <w:t xml:space="preserve">периода </w:t>
      </w:r>
      <w:r w:rsidR="00D20C6D">
        <w:rPr>
          <w:b/>
          <w:bCs/>
          <w:color w:val="auto"/>
          <w:szCs w:val="24"/>
        </w:rPr>
        <w:t xml:space="preserve">януари </w:t>
      </w:r>
      <w:r w:rsidR="009D4D93">
        <w:rPr>
          <w:b/>
          <w:bCs/>
          <w:color w:val="auto"/>
          <w:szCs w:val="24"/>
          <w:lang w:val="ru-RU"/>
        </w:rPr>
        <w:t>–</w:t>
      </w:r>
      <w:r w:rsidR="0073004B" w:rsidRPr="0073004B">
        <w:rPr>
          <w:b/>
          <w:bCs/>
          <w:color w:val="auto"/>
          <w:szCs w:val="24"/>
          <w:lang w:val="ru-RU"/>
        </w:rPr>
        <w:t xml:space="preserve"> </w:t>
      </w:r>
      <w:r w:rsidR="001E1176">
        <w:rPr>
          <w:b/>
          <w:bCs/>
          <w:color w:val="auto"/>
          <w:szCs w:val="24"/>
        </w:rPr>
        <w:t>ноември</w:t>
      </w:r>
      <w:r w:rsidR="00C85FB9">
        <w:rPr>
          <w:b/>
          <w:bCs/>
          <w:color w:val="auto"/>
          <w:szCs w:val="24"/>
        </w:rPr>
        <w:t xml:space="preserve"> </w:t>
      </w:r>
      <w:r w:rsidR="00D20C6D">
        <w:rPr>
          <w:b/>
          <w:bCs/>
          <w:color w:val="auto"/>
          <w:szCs w:val="24"/>
        </w:rPr>
        <w:t>2019</w:t>
      </w:r>
      <w:r w:rsidRPr="009B38B2">
        <w:rPr>
          <w:b/>
          <w:color w:val="auto"/>
          <w:szCs w:val="24"/>
        </w:rPr>
        <w:t xml:space="preserve"> г</w:t>
      </w:r>
      <w:r w:rsidRPr="009B38B2">
        <w:rPr>
          <w:color w:val="auto"/>
          <w:szCs w:val="24"/>
        </w:rPr>
        <w:t>.</w:t>
      </w:r>
      <w:r w:rsidRPr="009B38B2">
        <w:rPr>
          <w:color w:val="auto"/>
          <w:szCs w:val="24"/>
          <w:lang w:val="ru-RU"/>
        </w:rPr>
        <w:t xml:space="preserve"> </w:t>
      </w:r>
      <w:r w:rsidR="00132B9F">
        <w:rPr>
          <w:color w:val="auto"/>
          <w:szCs w:val="24"/>
        </w:rPr>
        <w:t>българските</w:t>
      </w:r>
      <w:r w:rsidR="009D4D93" w:rsidRPr="009D4D93">
        <w:rPr>
          <w:color w:val="auto"/>
          <w:szCs w:val="24"/>
          <w:lang w:val="ru-RU"/>
        </w:rPr>
        <w:t xml:space="preserve"> </w:t>
      </w:r>
      <w:r w:rsidR="00132B9F">
        <w:rPr>
          <w:color w:val="auto"/>
          <w:szCs w:val="24"/>
        </w:rPr>
        <w:t>граждани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са</w:t>
      </w:r>
      <w:r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реализирали</w:t>
      </w:r>
      <w:r w:rsidR="009D4D93" w:rsidRPr="009D4D93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общо</w:t>
      </w:r>
      <w:r w:rsidR="00E236B0" w:rsidRPr="00E236B0">
        <w:rPr>
          <w:color w:val="auto"/>
          <w:szCs w:val="24"/>
          <w:lang w:val="ru-RU"/>
        </w:rPr>
        <w:t xml:space="preserve"> </w:t>
      </w:r>
      <w:r w:rsidR="00A12441" w:rsidRPr="00A12441">
        <w:rPr>
          <w:b/>
          <w:color w:val="auto"/>
          <w:szCs w:val="24"/>
          <w:lang w:val="ru-RU"/>
        </w:rPr>
        <w:t>6</w:t>
      </w:r>
      <w:r w:rsidR="00546A39">
        <w:rPr>
          <w:b/>
          <w:color w:val="auto"/>
          <w:szCs w:val="24"/>
          <w:lang w:val="ru-RU"/>
        </w:rPr>
        <w:t> </w:t>
      </w:r>
      <w:r w:rsidR="00A12441" w:rsidRPr="00A12441">
        <w:rPr>
          <w:b/>
          <w:color w:val="auto"/>
          <w:szCs w:val="24"/>
          <w:lang w:val="ru-RU"/>
        </w:rPr>
        <w:t>477</w:t>
      </w:r>
      <w:r w:rsidR="00546A39">
        <w:rPr>
          <w:b/>
          <w:color w:val="auto"/>
          <w:szCs w:val="24"/>
          <w:lang w:val="ru-RU"/>
        </w:rPr>
        <w:t> </w:t>
      </w:r>
      <w:r w:rsidR="00A12441" w:rsidRPr="00A12441">
        <w:rPr>
          <w:b/>
          <w:color w:val="auto"/>
          <w:szCs w:val="24"/>
          <w:lang w:val="ru-RU"/>
        </w:rPr>
        <w:t>287</w:t>
      </w:r>
      <w:r w:rsidR="00546A39">
        <w:rPr>
          <w:b/>
          <w:color w:val="auto"/>
          <w:szCs w:val="24"/>
          <w:lang w:val="ru-RU"/>
        </w:rPr>
        <w:t xml:space="preserve"> </w:t>
      </w:r>
      <w:r w:rsidR="008F6647">
        <w:rPr>
          <w:b/>
          <w:color w:val="auto"/>
          <w:szCs w:val="24"/>
          <w:lang w:val="ru-RU"/>
        </w:rPr>
        <w:t xml:space="preserve"> </w:t>
      </w:r>
      <w:r w:rsidRPr="009B38B2">
        <w:rPr>
          <w:b/>
          <w:color w:val="auto"/>
          <w:szCs w:val="24"/>
        </w:rPr>
        <w:t xml:space="preserve">пътувания </w:t>
      </w:r>
      <w:r w:rsidRPr="009B38B2">
        <w:rPr>
          <w:color w:val="auto"/>
          <w:szCs w:val="24"/>
        </w:rPr>
        <w:t>в чужбина по всички видове</w:t>
      </w:r>
      <w:r w:rsidR="00093E7F">
        <w:rPr>
          <w:color w:val="auto"/>
          <w:szCs w:val="24"/>
          <w:lang w:val="en-US"/>
        </w:rPr>
        <w:t xml:space="preserve"> </w:t>
      </w:r>
      <w:r w:rsidRPr="009B38B2">
        <w:rPr>
          <w:color w:val="auto"/>
          <w:szCs w:val="24"/>
        </w:rPr>
        <w:t xml:space="preserve">цели. </w:t>
      </w:r>
      <w:r w:rsidRPr="009B38B2">
        <w:rPr>
          <w:b/>
          <w:color w:val="auto"/>
          <w:szCs w:val="24"/>
        </w:rPr>
        <w:t>Увеличението</w:t>
      </w:r>
      <w:r w:rsidRPr="009B38B2">
        <w:rPr>
          <w:color w:val="auto"/>
          <w:szCs w:val="24"/>
        </w:rPr>
        <w:t xml:space="preserve"> спрямо </w:t>
      </w:r>
      <w:r w:rsidR="00A50668">
        <w:rPr>
          <w:color w:val="auto"/>
          <w:szCs w:val="24"/>
        </w:rPr>
        <w:t xml:space="preserve">периода </w:t>
      </w:r>
      <w:r w:rsidR="00EC474E">
        <w:rPr>
          <w:color w:val="auto"/>
          <w:szCs w:val="24"/>
        </w:rPr>
        <w:t>януари</w:t>
      </w:r>
      <w:r w:rsidR="0073004B">
        <w:rPr>
          <w:color w:val="auto"/>
          <w:szCs w:val="24"/>
        </w:rPr>
        <w:t xml:space="preserve"> </w:t>
      </w:r>
      <w:r w:rsidR="00A50668">
        <w:rPr>
          <w:color w:val="auto"/>
          <w:szCs w:val="24"/>
        </w:rPr>
        <w:t>–</w:t>
      </w:r>
      <w:r w:rsidR="00195ED6">
        <w:rPr>
          <w:color w:val="auto"/>
          <w:szCs w:val="24"/>
        </w:rPr>
        <w:t xml:space="preserve"> </w:t>
      </w:r>
      <w:r w:rsidR="001E1176">
        <w:rPr>
          <w:color w:val="auto"/>
          <w:szCs w:val="24"/>
        </w:rPr>
        <w:t>ноември</w:t>
      </w:r>
      <w:r w:rsidR="00195ED6">
        <w:rPr>
          <w:color w:val="auto"/>
          <w:szCs w:val="24"/>
        </w:rPr>
        <w:t xml:space="preserve"> </w:t>
      </w:r>
      <w:r w:rsidR="00865EB1">
        <w:rPr>
          <w:bCs/>
          <w:color w:val="auto"/>
          <w:szCs w:val="24"/>
        </w:rPr>
        <w:t>2018</w:t>
      </w:r>
      <w:r w:rsidRPr="009B38B2">
        <w:rPr>
          <w:bCs/>
          <w:color w:val="auto"/>
          <w:szCs w:val="24"/>
        </w:rPr>
        <w:t xml:space="preserve"> </w:t>
      </w:r>
      <w:r w:rsidRPr="009B38B2">
        <w:rPr>
          <w:color w:val="auto"/>
          <w:szCs w:val="24"/>
        </w:rPr>
        <w:t xml:space="preserve">г. </w:t>
      </w:r>
      <w:r w:rsidRPr="009B38B2">
        <w:rPr>
          <w:b/>
          <w:color w:val="auto"/>
          <w:szCs w:val="24"/>
        </w:rPr>
        <w:t>е</w:t>
      </w:r>
      <w:r w:rsidR="00D20C6D" w:rsidRPr="00546A39">
        <w:rPr>
          <w:bCs/>
          <w:color w:val="auto"/>
          <w:szCs w:val="24"/>
        </w:rPr>
        <w:t xml:space="preserve"> </w:t>
      </w:r>
      <w:r w:rsidR="004A4E25" w:rsidRPr="004A4E25">
        <w:rPr>
          <w:b/>
          <w:color w:val="auto"/>
          <w:szCs w:val="24"/>
        </w:rPr>
        <w:t>4,1</w:t>
      </w:r>
      <w:r w:rsidRPr="009B38B2">
        <w:rPr>
          <w:b/>
          <w:color w:val="auto"/>
          <w:szCs w:val="24"/>
        </w:rPr>
        <w:t xml:space="preserve">%. </w:t>
      </w:r>
    </w:p>
    <w:p w:rsidR="00957863" w:rsidRDefault="00957863" w:rsidP="00957863">
      <w:pPr>
        <w:jc w:val="both"/>
        <w:rPr>
          <w:b/>
          <w:color w:val="auto"/>
          <w:szCs w:val="24"/>
        </w:rPr>
      </w:pPr>
    </w:p>
    <w:p w:rsidR="00957863" w:rsidRDefault="00957863" w:rsidP="00957863">
      <w:pPr>
        <w:jc w:val="both"/>
        <w:rPr>
          <w:b/>
          <w:color w:val="auto"/>
          <w:szCs w:val="24"/>
        </w:rPr>
      </w:pPr>
    </w:p>
    <w:p w:rsidR="00957863" w:rsidRDefault="00957863" w:rsidP="00957863">
      <w:pPr>
        <w:jc w:val="both"/>
        <w:rPr>
          <w:b/>
          <w:color w:val="auto"/>
          <w:szCs w:val="24"/>
        </w:rPr>
      </w:pPr>
    </w:p>
    <w:p w:rsidR="00D20C6D" w:rsidRDefault="00D20C6D" w:rsidP="00957863">
      <w:pPr>
        <w:jc w:val="both"/>
        <w:rPr>
          <w:b/>
          <w:color w:val="auto"/>
          <w:szCs w:val="24"/>
        </w:rPr>
      </w:pPr>
    </w:p>
    <w:p w:rsidR="00D20C6D" w:rsidRDefault="00D20C6D" w:rsidP="00957863">
      <w:pPr>
        <w:jc w:val="both"/>
        <w:rPr>
          <w:b/>
          <w:color w:val="auto"/>
          <w:szCs w:val="24"/>
        </w:rPr>
      </w:pPr>
    </w:p>
    <w:p w:rsidR="00505D15" w:rsidRDefault="00505D15" w:rsidP="00957863">
      <w:pPr>
        <w:jc w:val="both"/>
        <w:rPr>
          <w:b/>
          <w:color w:val="auto"/>
          <w:szCs w:val="24"/>
        </w:rPr>
      </w:pPr>
    </w:p>
    <w:p w:rsidR="00505D15" w:rsidRDefault="00505D15" w:rsidP="00957863">
      <w:pPr>
        <w:jc w:val="both"/>
        <w:rPr>
          <w:b/>
          <w:color w:val="auto"/>
          <w:szCs w:val="24"/>
        </w:rPr>
      </w:pPr>
    </w:p>
    <w:p w:rsidR="00957863" w:rsidRDefault="00957863" w:rsidP="00957863">
      <w:pPr>
        <w:jc w:val="both"/>
        <w:rPr>
          <w:b/>
          <w:color w:val="auto"/>
          <w:szCs w:val="24"/>
        </w:rPr>
      </w:pPr>
    </w:p>
    <w:p w:rsidR="00294D88" w:rsidRDefault="00294D88" w:rsidP="00A138CF">
      <w:pPr>
        <w:pStyle w:val="Caption"/>
      </w:pPr>
      <w:r w:rsidRPr="001B4EE4">
        <w:lastRenderedPageBreak/>
        <w:t xml:space="preserve">Таблица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Таблица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3</w:t>
      </w:r>
      <w:r w:rsidR="00D13933">
        <w:rPr>
          <w:noProof/>
        </w:rPr>
        <w:fldChar w:fldCharType="end"/>
      </w:r>
      <w:r w:rsidRPr="001B4EE4">
        <w:t>.</w:t>
      </w:r>
      <w:r w:rsidR="00770764">
        <w:t>Туристически  п</w:t>
      </w:r>
      <w:bookmarkStart w:id="0" w:name="_GoBack"/>
      <w:bookmarkEnd w:id="0"/>
      <w:r w:rsidRPr="001B4EE4">
        <w:t>ътувания н</w:t>
      </w:r>
      <w:r>
        <w:t>а</w:t>
      </w:r>
      <w:r w:rsidR="0031622F">
        <w:t xml:space="preserve"> българ</w:t>
      </w:r>
      <w:r w:rsidR="00246F13">
        <w:t xml:space="preserve">ски </w:t>
      </w:r>
      <w:r w:rsidR="00132B9F">
        <w:t>граждани в чужбина</w:t>
      </w:r>
      <w:r w:rsidR="00A32A45">
        <w:t xml:space="preserve"> </w:t>
      </w:r>
      <w:r w:rsidR="00480307">
        <w:t>януари</w:t>
      </w:r>
      <w:r w:rsidR="00A138CF">
        <w:t>-</w:t>
      </w:r>
      <w:r w:rsidR="001E1176">
        <w:t>ноември</w:t>
      </w:r>
      <w:r w:rsidR="00A04B7F">
        <w:t xml:space="preserve"> </w:t>
      </w:r>
      <w:r w:rsidR="00480307">
        <w:t>2019</w:t>
      </w:r>
      <w:r w:rsidR="00132B9F">
        <w:t xml:space="preserve"> г./</w:t>
      </w:r>
      <w:r w:rsidR="00480307">
        <w:t>яну</w:t>
      </w:r>
      <w:r w:rsidR="00EC474E">
        <w:t>ари</w:t>
      </w:r>
      <w:r w:rsidR="00A138CF">
        <w:t>-</w:t>
      </w:r>
      <w:r w:rsidR="001E1176">
        <w:t>ноември</w:t>
      </w:r>
      <w:r w:rsidR="00A138CF">
        <w:t xml:space="preserve"> </w:t>
      </w:r>
      <w:r w:rsidR="00480307">
        <w:t xml:space="preserve">2018 </w:t>
      </w:r>
      <w:r w:rsidR="00A138CF">
        <w:t>г.</w:t>
      </w:r>
    </w:p>
    <w:tbl>
      <w:tblPr>
        <w:tblW w:w="9072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6"/>
        <w:gridCol w:w="691"/>
        <w:gridCol w:w="3149"/>
        <w:gridCol w:w="1263"/>
        <w:gridCol w:w="1549"/>
        <w:gridCol w:w="2384"/>
      </w:tblGrid>
      <w:tr w:rsidR="00D424D4" w:rsidRPr="00AB33F1" w:rsidTr="00D92361">
        <w:trPr>
          <w:gridBefore w:val="1"/>
          <w:trHeight w:val="20"/>
          <w:tblHeader/>
        </w:trPr>
        <w:tc>
          <w:tcPr>
            <w:tcW w:w="6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24D4" w:rsidRPr="00EF69CD" w:rsidRDefault="00D424D4" w:rsidP="00D424D4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24D4" w:rsidRPr="00826898" w:rsidRDefault="00D424D4" w:rsidP="00D424D4">
            <w:pPr>
              <w:rPr>
                <w:b/>
                <w:bCs/>
                <w:color w:val="auto"/>
                <w:sz w:val="18"/>
                <w:szCs w:val="18"/>
              </w:rPr>
            </w:pPr>
            <w:r w:rsidRPr="00826898">
              <w:rPr>
                <w:b/>
                <w:bCs/>
                <w:color w:val="auto"/>
                <w:sz w:val="18"/>
                <w:szCs w:val="18"/>
              </w:rPr>
              <w:t>Държава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24D4" w:rsidRPr="00826898" w:rsidRDefault="00D424D4" w:rsidP="00D424D4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брой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24D4" w:rsidRPr="00AB33F1" w:rsidRDefault="00D424D4" w:rsidP="00D424D4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D424D4" w:rsidRPr="00AB33F1" w:rsidRDefault="00D424D4" w:rsidP="00D424D4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24D4" w:rsidRPr="00AB33F1" w:rsidRDefault="00D424D4" w:rsidP="00D424D4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D424D4" w:rsidRPr="00AB33F1" w:rsidRDefault="00D424D4" w:rsidP="00D424D4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294D88" w:rsidRPr="00AB33F1" w:rsidTr="00CD5DF4">
        <w:trPr>
          <w:gridBefore w:val="1"/>
          <w:trHeight w:val="271"/>
        </w:trPr>
        <w:tc>
          <w:tcPr>
            <w:tcW w:w="3840" w:type="dxa"/>
            <w:gridSpan w:val="2"/>
            <w:shd w:val="clear" w:color="auto" w:fill="006600"/>
            <w:vAlign w:val="center"/>
          </w:tcPr>
          <w:p w:rsidR="00294D88" w:rsidRPr="00826898" w:rsidRDefault="00E236B0" w:rsidP="00AB33F1">
            <w:pPr>
              <w:rPr>
                <w:b/>
                <w:color w:val="auto"/>
                <w:sz w:val="22"/>
              </w:rPr>
            </w:pPr>
            <w:r w:rsidRPr="00826898">
              <w:rPr>
                <w:b/>
                <w:color w:val="auto"/>
                <w:sz w:val="22"/>
              </w:rPr>
              <w:t>Общо</w:t>
            </w:r>
          </w:p>
        </w:tc>
        <w:tc>
          <w:tcPr>
            <w:tcW w:w="1263" w:type="dxa"/>
            <w:shd w:val="clear" w:color="auto" w:fill="006600"/>
          </w:tcPr>
          <w:p w:rsidR="00294D88" w:rsidRPr="00826898" w:rsidRDefault="009F1D13" w:rsidP="007C0A9E">
            <w:pPr>
              <w:jc w:val="right"/>
              <w:rPr>
                <w:b/>
                <w:color w:val="auto"/>
                <w:sz w:val="22"/>
              </w:rPr>
            </w:pPr>
            <w:r w:rsidRPr="009F1D13">
              <w:rPr>
                <w:b/>
                <w:color w:val="auto"/>
                <w:sz w:val="22"/>
              </w:rPr>
              <w:t>6 477 287</w:t>
            </w:r>
          </w:p>
        </w:tc>
        <w:tc>
          <w:tcPr>
            <w:tcW w:w="1549" w:type="dxa"/>
            <w:shd w:val="clear" w:color="auto" w:fill="006600"/>
          </w:tcPr>
          <w:p w:rsidR="00294D88" w:rsidRPr="00826898" w:rsidRDefault="009F1D13" w:rsidP="00DB6027">
            <w:pPr>
              <w:jc w:val="right"/>
              <w:rPr>
                <w:b/>
                <w:color w:val="auto"/>
                <w:sz w:val="22"/>
              </w:rPr>
            </w:pPr>
            <w:r w:rsidRPr="009F1D13">
              <w:rPr>
                <w:b/>
                <w:color w:val="auto"/>
                <w:sz w:val="22"/>
              </w:rPr>
              <w:t>257 134</w:t>
            </w:r>
          </w:p>
        </w:tc>
        <w:tc>
          <w:tcPr>
            <w:tcW w:w="2384" w:type="dxa"/>
            <w:shd w:val="clear" w:color="auto" w:fill="006600"/>
          </w:tcPr>
          <w:p w:rsidR="00294D88" w:rsidRPr="00826898" w:rsidRDefault="009F1D13" w:rsidP="00DB6027">
            <w:pPr>
              <w:jc w:val="right"/>
              <w:rPr>
                <w:b/>
                <w:color w:val="auto"/>
                <w:sz w:val="22"/>
              </w:rPr>
            </w:pPr>
            <w:r w:rsidRPr="009F1D13">
              <w:rPr>
                <w:b/>
                <w:color w:val="auto"/>
                <w:sz w:val="22"/>
              </w:rPr>
              <w:t>4,1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ТУРЦИЯ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1 491 522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87 832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6,3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1 369 824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56 047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4,3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514 215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25 375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СЪРБИЯ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468 601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10 710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2,3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399 475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18 440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3D39A4" w:rsidP="00D92361">
            <w:pPr>
              <w:rPr>
                <w:sz w:val="22"/>
              </w:rPr>
            </w:pPr>
            <w:r>
              <w:rPr>
                <w:sz w:val="22"/>
              </w:rPr>
              <w:t xml:space="preserve">СЕВЕРНА </w:t>
            </w:r>
            <w:r w:rsidR="00D92361">
              <w:rPr>
                <w:sz w:val="22"/>
              </w:rPr>
              <w:t>МАКЕДОНИЯ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393 821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10 205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ИТАЛИЯ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225 416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688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215 920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10 914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5,3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181 892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12 100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7,1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175 719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8 527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5,1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154 305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10 817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7,5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101 802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5 966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6,2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96 753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961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70 170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3 746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69 488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1 404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2,1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62 198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1 901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3,2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РУСИЯ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52 794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-3 637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-6,4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40 133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5 921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17,3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35 250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2 557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7,8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34 898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-995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-2,8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26 959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ИЗРАЕЛ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19 235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548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2,9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19 163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-245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-1,3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УКРАЙНА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19 118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-1 163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-5,7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САЩ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18 880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-718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-3,7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ШВЕЙЦАРИЯ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18 743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1 690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9,9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16 749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-33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-0,2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АЛБАНИЯ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16 407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3 890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31,1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  <w:lang w:eastAsia="bg-BG"/>
              </w:rPr>
            </w:pPr>
            <w:r>
              <w:rPr>
                <w:sz w:val="22"/>
              </w:rPr>
              <w:t>ЧЕРНА ГОРА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15 478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6 269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68,1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МОЛДОВА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13 376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-8 310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-38,3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11 730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-1 294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-9,9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ИРЛАНДИЯ/ЕЙРЕ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11 250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946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9,2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БОСНА И ХЕРЦЕГОВИНА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11 203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6 050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117,4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МАЛТА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10 652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-44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-0,4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8 314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-1 882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-18,5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НОРВЕГИЯ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8 100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7 180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327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КАНАДА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7 014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-2,2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5 483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4 619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ЯПОНИЯ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4 427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29,6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КИТАЙ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4 203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948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29,1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3 571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-750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-17,4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БЕЛАРУС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3 069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-4 177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-57,6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lastRenderedPageBreak/>
              <w:t xml:space="preserve">45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ОБЕД.АРАБ.ЕМИР.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3 063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-1 485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-32,7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ГРУЗИЯ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3 016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2 953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4687,3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МОНАКО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2 550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-1 195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-31,9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АРМЕНИЯ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1 389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-1 567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-53,0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КАТАР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1 300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-1 014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-43,8</w:t>
            </w:r>
          </w:p>
        </w:tc>
      </w:tr>
      <w:tr w:rsidR="00D92361" w:rsidRPr="00826898" w:rsidTr="00D92361">
        <w:trPr>
          <w:gridBefore w:val="1"/>
          <w:trHeight w:val="2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1" w:rsidRPr="00826898" w:rsidRDefault="00D92361" w:rsidP="00D92361">
            <w:pPr>
              <w:rPr>
                <w:color w:val="auto"/>
                <w:sz w:val="18"/>
                <w:szCs w:val="18"/>
              </w:rPr>
            </w:pPr>
            <w:r w:rsidRPr="00826898">
              <w:rPr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rPr>
                <w:sz w:val="22"/>
              </w:rPr>
            </w:pPr>
            <w:r>
              <w:rPr>
                <w:sz w:val="22"/>
              </w:rPr>
              <w:t>ЕГИПЕТ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361" w:rsidRDefault="00D92361" w:rsidP="00D92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19,5</w:t>
            </w:r>
          </w:p>
        </w:tc>
      </w:tr>
      <w:tr w:rsidR="00D92361" w:rsidRPr="00826898" w:rsidTr="00EC4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5"/>
          <w:wAfter w:w="9036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92361" w:rsidRDefault="00D92361" w:rsidP="00D92361">
            <w:pPr>
              <w:rPr>
                <w:rFonts w:eastAsia="Times New Roman"/>
                <w:sz w:val="22"/>
                <w:lang w:eastAsia="bg-BG"/>
              </w:rPr>
            </w:pPr>
          </w:p>
        </w:tc>
      </w:tr>
    </w:tbl>
    <w:p w:rsidR="00294D88" w:rsidRPr="00E35903" w:rsidRDefault="008C64CC" w:rsidP="008C64CC">
      <w:pPr>
        <w:ind w:left="7080"/>
        <w:rPr>
          <w:rStyle w:val="Emphasis"/>
          <w:rFonts w:cs="Calibri"/>
        </w:rPr>
      </w:pPr>
      <w:r>
        <w:rPr>
          <w:rStyle w:val="Emphasis"/>
          <w:rFonts w:cs="Calibri"/>
          <w:lang w:val="en-US"/>
        </w:rPr>
        <w:t xml:space="preserve">              </w:t>
      </w:r>
      <w:r w:rsidR="00294D88" w:rsidRPr="00E35903">
        <w:rPr>
          <w:rStyle w:val="Emphasis"/>
          <w:rFonts w:cs="Calibri"/>
        </w:rPr>
        <w:t>Източник: НСИ</w:t>
      </w:r>
    </w:p>
    <w:p w:rsidR="00294D88" w:rsidRDefault="00294D88" w:rsidP="005C11A5">
      <w:pPr>
        <w:pStyle w:val="Caption"/>
      </w:pPr>
    </w:p>
    <w:p w:rsidR="008C64CC" w:rsidRPr="008C64CC" w:rsidRDefault="008C64CC" w:rsidP="008C64CC">
      <w:pPr>
        <w:spacing w:before="240"/>
      </w:pPr>
    </w:p>
    <w:p w:rsidR="00E46150" w:rsidRDefault="00294D88" w:rsidP="005C11A5">
      <w:pPr>
        <w:pStyle w:val="Caption"/>
      </w:pPr>
      <w:r w:rsidRPr="001B4EE4">
        <w:t xml:space="preserve">Фигура </w:t>
      </w:r>
      <w:r w:rsidR="00D13933">
        <w:rPr>
          <w:noProof/>
        </w:rPr>
        <w:fldChar w:fldCharType="begin"/>
      </w:r>
      <w:r w:rsidR="00D13933">
        <w:rPr>
          <w:noProof/>
        </w:rPr>
        <w:instrText xml:space="preserve"> SEQ фигура \* ARABIC </w:instrText>
      </w:r>
      <w:r w:rsidR="00D13933">
        <w:rPr>
          <w:noProof/>
        </w:rPr>
        <w:fldChar w:fldCharType="separate"/>
      </w:r>
      <w:r w:rsidR="00AB5C9D">
        <w:rPr>
          <w:noProof/>
        </w:rPr>
        <w:t>5</w:t>
      </w:r>
      <w:r w:rsidR="00D13933">
        <w:rPr>
          <w:noProof/>
        </w:rPr>
        <w:fldChar w:fldCharType="end"/>
      </w:r>
      <w:r w:rsidRPr="001B4EE4">
        <w:t>. Пътувания на българи до водещи дестинации (брой)</w:t>
      </w:r>
    </w:p>
    <w:p w:rsidR="00294D88" w:rsidRPr="00A60FCA" w:rsidRDefault="0021776A" w:rsidP="008C64CC">
      <w:pPr>
        <w:pStyle w:val="Caption"/>
        <w:ind w:left="6373" w:firstLine="709"/>
        <w:rPr>
          <w:rStyle w:val="Emphasis"/>
          <w:rFonts w:cs="Calibri"/>
          <w:i w:val="0"/>
          <w:iCs w:val="0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297815</wp:posOffset>
            </wp:positionV>
            <wp:extent cx="5641975" cy="3893820"/>
            <wp:effectExtent l="0" t="0" r="15875" b="11430"/>
            <wp:wrapSquare wrapText="bothSides"/>
            <wp:docPr id="8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FCA" w:rsidRPr="00C17EF9">
        <w:rPr>
          <w:rStyle w:val="Emphasis"/>
          <w:rFonts w:cs="Calibri"/>
        </w:rPr>
        <w:t xml:space="preserve">       </w:t>
      </w:r>
      <w:r w:rsidR="00294D88" w:rsidRPr="00A60FCA">
        <w:rPr>
          <w:rStyle w:val="Emphasis"/>
          <w:rFonts w:cs="Calibri"/>
          <w:color w:val="auto"/>
        </w:rPr>
        <w:t>Източник: НСИ</w:t>
      </w:r>
    </w:p>
    <w:p w:rsidR="00294D88" w:rsidRDefault="00294D88" w:rsidP="005D1A5B"/>
    <w:p w:rsidR="00294D88" w:rsidRPr="00D62124" w:rsidRDefault="00294D88" w:rsidP="00D62124">
      <w:pPr>
        <w:tabs>
          <w:tab w:val="left" w:pos="5100"/>
        </w:tabs>
        <w:rPr>
          <w:lang w:val="en-US"/>
        </w:rPr>
      </w:pPr>
    </w:p>
    <w:sectPr w:rsidR="00294D88" w:rsidRPr="00D62124" w:rsidSect="0019335C">
      <w:headerReference w:type="default" r:id="rId13"/>
      <w:footerReference w:type="default" r:id="rId14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C0" w:rsidRDefault="007A59C0" w:rsidP="00CD1C28">
      <w:r>
        <w:separator/>
      </w:r>
    </w:p>
  </w:endnote>
  <w:endnote w:type="continuationSeparator" w:id="0">
    <w:p w:rsidR="007A59C0" w:rsidRDefault="007A59C0" w:rsidP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D8" w:rsidRPr="005F30B6" w:rsidRDefault="000D2BD8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770764">
      <w:rPr>
        <w:noProof/>
        <w:color w:val="7F7F7F"/>
        <w:sz w:val="20"/>
        <w:szCs w:val="20"/>
      </w:rPr>
      <w:t>6</w:t>
    </w:r>
    <w:r w:rsidRPr="005F30B6">
      <w:rPr>
        <w:color w:val="7F7F7F"/>
        <w:sz w:val="20"/>
        <w:szCs w:val="20"/>
      </w:rPr>
      <w:fldChar w:fldCharType="end"/>
    </w:r>
  </w:p>
  <w:p w:rsidR="000D2BD8" w:rsidRDefault="000D2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C0" w:rsidRDefault="007A59C0" w:rsidP="00CD1C28">
      <w:r>
        <w:separator/>
      </w:r>
    </w:p>
  </w:footnote>
  <w:footnote w:type="continuationSeparator" w:id="0">
    <w:p w:rsidR="007A59C0" w:rsidRDefault="007A59C0" w:rsidP="00C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0D2BD8" w:rsidTr="006D73EB">
      <w:tc>
        <w:tcPr>
          <w:tcW w:w="1056" w:type="dxa"/>
          <w:vAlign w:val="center"/>
        </w:tcPr>
        <w:p w:rsidR="000D2BD8" w:rsidRPr="006D73EB" w:rsidRDefault="000D2BD8" w:rsidP="006D73EB">
          <w:pPr>
            <w:pStyle w:val="Header"/>
            <w:jc w:val="right"/>
          </w:pPr>
          <w:r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-3864610</wp:posOffset>
                    </wp:positionH>
                    <wp:positionV relativeFrom="paragraph">
                      <wp:posOffset>-233045</wp:posOffset>
                    </wp:positionV>
                    <wp:extent cx="7052945" cy="10201275"/>
                    <wp:effectExtent l="0" t="0" r="33655" b="47625"/>
                    <wp:wrapNone/>
                    <wp:docPr id="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2945" cy="1020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6709A27" id="Rectangle 2" o:spid="_x0000_s1026" style="position:absolute;margin-left:-304.3pt;margin-top:-18.35pt;width:555.35pt;height:80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P0yA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" stroked="f" strokeweight="2pt">
                    <v:shadow on="t" color="black" opacity="26213f" origin="-.5,-.5" offset=".74836mm,.74836mm"/>
                  </v:rect>
                </w:pict>
              </mc:Fallback>
            </mc:AlternateContent>
          </w:r>
          <w:r w:rsidRPr="0085617C">
            <w:rPr>
              <w:noProof/>
              <w:lang w:eastAsia="bg-BG"/>
            </w:rPr>
            <w:drawing>
              <wp:inline distT="0" distB="0" distL="0" distR="0">
                <wp:extent cx="501650" cy="431800"/>
                <wp:effectExtent l="0" t="0" r="0" b="635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9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Align w:val="center"/>
        </w:tcPr>
        <w:p w:rsidR="000D2BD8" w:rsidRPr="006D73EB" w:rsidRDefault="000D2BD8" w:rsidP="006D73EB">
          <w:pPr>
            <w:pStyle w:val="Header"/>
            <w:jc w:val="right"/>
          </w:pPr>
          <w:r w:rsidRPr="0085617C">
            <w:rPr>
              <w:noProof/>
              <w:lang w:eastAsia="bg-BG"/>
            </w:rPr>
            <w:drawing>
              <wp:inline distT="0" distB="0" distL="0" distR="0">
                <wp:extent cx="2057400" cy="5270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85" t="13333" b="187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2BD8" w:rsidRDefault="000D2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9D"/>
    <w:rsid w:val="00001B92"/>
    <w:rsid w:val="0000709A"/>
    <w:rsid w:val="0001365A"/>
    <w:rsid w:val="00014197"/>
    <w:rsid w:val="0002370A"/>
    <w:rsid w:val="00026B30"/>
    <w:rsid w:val="000304AA"/>
    <w:rsid w:val="000433A5"/>
    <w:rsid w:val="00045A02"/>
    <w:rsid w:val="000478D0"/>
    <w:rsid w:val="00050386"/>
    <w:rsid w:val="00051AD5"/>
    <w:rsid w:val="00061F69"/>
    <w:rsid w:val="000626B8"/>
    <w:rsid w:val="00067075"/>
    <w:rsid w:val="00081C61"/>
    <w:rsid w:val="00091FFD"/>
    <w:rsid w:val="00093E7F"/>
    <w:rsid w:val="00097974"/>
    <w:rsid w:val="000A3C94"/>
    <w:rsid w:val="000B04AB"/>
    <w:rsid w:val="000B0D1C"/>
    <w:rsid w:val="000B0E8C"/>
    <w:rsid w:val="000B2FB8"/>
    <w:rsid w:val="000C4774"/>
    <w:rsid w:val="000D0185"/>
    <w:rsid w:val="000D1B7B"/>
    <w:rsid w:val="000D232D"/>
    <w:rsid w:val="000D2BD8"/>
    <w:rsid w:val="000D5425"/>
    <w:rsid w:val="000D62BF"/>
    <w:rsid w:val="000E23F6"/>
    <w:rsid w:val="000F0329"/>
    <w:rsid w:val="001031A2"/>
    <w:rsid w:val="001032C3"/>
    <w:rsid w:val="00107722"/>
    <w:rsid w:val="00111FDC"/>
    <w:rsid w:val="00116319"/>
    <w:rsid w:val="00121B36"/>
    <w:rsid w:val="00132B9F"/>
    <w:rsid w:val="0013764C"/>
    <w:rsid w:val="001413BF"/>
    <w:rsid w:val="00150910"/>
    <w:rsid w:val="001513AF"/>
    <w:rsid w:val="00151932"/>
    <w:rsid w:val="00160BFB"/>
    <w:rsid w:val="00174763"/>
    <w:rsid w:val="001777AB"/>
    <w:rsid w:val="00180F0D"/>
    <w:rsid w:val="00181707"/>
    <w:rsid w:val="00183A23"/>
    <w:rsid w:val="00192D14"/>
    <w:rsid w:val="0019335C"/>
    <w:rsid w:val="00195ED6"/>
    <w:rsid w:val="00196BD2"/>
    <w:rsid w:val="00197E88"/>
    <w:rsid w:val="001A6C61"/>
    <w:rsid w:val="001B21A5"/>
    <w:rsid w:val="001B392E"/>
    <w:rsid w:val="001B4233"/>
    <w:rsid w:val="001B4EE4"/>
    <w:rsid w:val="001C786A"/>
    <w:rsid w:val="001C7AC1"/>
    <w:rsid w:val="001D0640"/>
    <w:rsid w:val="001D4B5D"/>
    <w:rsid w:val="001E1176"/>
    <w:rsid w:val="001E6C53"/>
    <w:rsid w:val="001F22D4"/>
    <w:rsid w:val="001F3727"/>
    <w:rsid w:val="00210D61"/>
    <w:rsid w:val="002112E4"/>
    <w:rsid w:val="002127A7"/>
    <w:rsid w:val="00213BAC"/>
    <w:rsid w:val="00214B22"/>
    <w:rsid w:val="0021776A"/>
    <w:rsid w:val="00221479"/>
    <w:rsid w:val="00223F66"/>
    <w:rsid w:val="0023416C"/>
    <w:rsid w:val="00241C58"/>
    <w:rsid w:val="00242604"/>
    <w:rsid w:val="00242844"/>
    <w:rsid w:val="00246F13"/>
    <w:rsid w:val="00252782"/>
    <w:rsid w:val="00255893"/>
    <w:rsid w:val="00256C4B"/>
    <w:rsid w:val="00261126"/>
    <w:rsid w:val="00261225"/>
    <w:rsid w:val="00270AF1"/>
    <w:rsid w:val="00273715"/>
    <w:rsid w:val="00281930"/>
    <w:rsid w:val="00284D63"/>
    <w:rsid w:val="00285314"/>
    <w:rsid w:val="00290C39"/>
    <w:rsid w:val="00290D2A"/>
    <w:rsid w:val="0029123C"/>
    <w:rsid w:val="00294D88"/>
    <w:rsid w:val="002A2D16"/>
    <w:rsid w:val="002A400A"/>
    <w:rsid w:val="002A4A96"/>
    <w:rsid w:val="002A717A"/>
    <w:rsid w:val="002A7EC6"/>
    <w:rsid w:val="002C2F64"/>
    <w:rsid w:val="002C338E"/>
    <w:rsid w:val="002C3D3B"/>
    <w:rsid w:val="002C680D"/>
    <w:rsid w:val="002D3120"/>
    <w:rsid w:val="002D5572"/>
    <w:rsid w:val="002E785D"/>
    <w:rsid w:val="002F17C2"/>
    <w:rsid w:val="002F3455"/>
    <w:rsid w:val="00301F8A"/>
    <w:rsid w:val="00303CF1"/>
    <w:rsid w:val="00305D90"/>
    <w:rsid w:val="0030622A"/>
    <w:rsid w:val="0031622F"/>
    <w:rsid w:val="003171E2"/>
    <w:rsid w:val="00317439"/>
    <w:rsid w:val="00325D19"/>
    <w:rsid w:val="00327AFA"/>
    <w:rsid w:val="003334C5"/>
    <w:rsid w:val="00337669"/>
    <w:rsid w:val="00347603"/>
    <w:rsid w:val="0035264A"/>
    <w:rsid w:val="0035480C"/>
    <w:rsid w:val="00361F96"/>
    <w:rsid w:val="00374CD1"/>
    <w:rsid w:val="00382939"/>
    <w:rsid w:val="00390C3D"/>
    <w:rsid w:val="00394A63"/>
    <w:rsid w:val="00396FF1"/>
    <w:rsid w:val="003A4E38"/>
    <w:rsid w:val="003A5D4F"/>
    <w:rsid w:val="003B04A9"/>
    <w:rsid w:val="003B7FC6"/>
    <w:rsid w:val="003C737A"/>
    <w:rsid w:val="003D2732"/>
    <w:rsid w:val="003D39A4"/>
    <w:rsid w:val="003E0B43"/>
    <w:rsid w:val="003E4758"/>
    <w:rsid w:val="003E5AE0"/>
    <w:rsid w:val="003F5FE4"/>
    <w:rsid w:val="004056CC"/>
    <w:rsid w:val="00406C0F"/>
    <w:rsid w:val="00415664"/>
    <w:rsid w:val="004168EB"/>
    <w:rsid w:val="00421AC8"/>
    <w:rsid w:val="00421F26"/>
    <w:rsid w:val="00423BE4"/>
    <w:rsid w:val="004253EA"/>
    <w:rsid w:val="00425CE1"/>
    <w:rsid w:val="00435661"/>
    <w:rsid w:val="00441BA6"/>
    <w:rsid w:val="00444632"/>
    <w:rsid w:val="00446C9C"/>
    <w:rsid w:val="00460417"/>
    <w:rsid w:val="00461424"/>
    <w:rsid w:val="00466CC2"/>
    <w:rsid w:val="00466F9C"/>
    <w:rsid w:val="00470D66"/>
    <w:rsid w:val="0047246B"/>
    <w:rsid w:val="00473DA6"/>
    <w:rsid w:val="00480307"/>
    <w:rsid w:val="00482458"/>
    <w:rsid w:val="00486DA8"/>
    <w:rsid w:val="004902A6"/>
    <w:rsid w:val="004906F5"/>
    <w:rsid w:val="00493CBD"/>
    <w:rsid w:val="004A0037"/>
    <w:rsid w:val="004A4D15"/>
    <w:rsid w:val="004A4E25"/>
    <w:rsid w:val="004C226E"/>
    <w:rsid w:val="004C34A0"/>
    <w:rsid w:val="004D3D87"/>
    <w:rsid w:val="004D40A4"/>
    <w:rsid w:val="004D7211"/>
    <w:rsid w:val="004D7AAC"/>
    <w:rsid w:val="004E05CF"/>
    <w:rsid w:val="004E1416"/>
    <w:rsid w:val="004F1A29"/>
    <w:rsid w:val="004F75EA"/>
    <w:rsid w:val="004F7FDC"/>
    <w:rsid w:val="005002E4"/>
    <w:rsid w:val="00503453"/>
    <w:rsid w:val="00505D15"/>
    <w:rsid w:val="00520948"/>
    <w:rsid w:val="005255B8"/>
    <w:rsid w:val="00531620"/>
    <w:rsid w:val="0053651C"/>
    <w:rsid w:val="0053726E"/>
    <w:rsid w:val="00541C15"/>
    <w:rsid w:val="00545135"/>
    <w:rsid w:val="00546A39"/>
    <w:rsid w:val="00547C5F"/>
    <w:rsid w:val="00553FB9"/>
    <w:rsid w:val="005545B9"/>
    <w:rsid w:val="00561C2C"/>
    <w:rsid w:val="00565558"/>
    <w:rsid w:val="00567FF0"/>
    <w:rsid w:val="0057128C"/>
    <w:rsid w:val="005744B3"/>
    <w:rsid w:val="00580EA1"/>
    <w:rsid w:val="005860EA"/>
    <w:rsid w:val="00593BAF"/>
    <w:rsid w:val="005B527B"/>
    <w:rsid w:val="005C0D9D"/>
    <w:rsid w:val="005C11A5"/>
    <w:rsid w:val="005D0C7F"/>
    <w:rsid w:val="005D1A5B"/>
    <w:rsid w:val="005D64C1"/>
    <w:rsid w:val="005E1E7F"/>
    <w:rsid w:val="005E2556"/>
    <w:rsid w:val="005E2CD7"/>
    <w:rsid w:val="005E616B"/>
    <w:rsid w:val="005F1E11"/>
    <w:rsid w:val="005F30B6"/>
    <w:rsid w:val="005F48BD"/>
    <w:rsid w:val="00600031"/>
    <w:rsid w:val="006026C1"/>
    <w:rsid w:val="00604E8D"/>
    <w:rsid w:val="006055BD"/>
    <w:rsid w:val="00610DEA"/>
    <w:rsid w:val="00627324"/>
    <w:rsid w:val="0065496D"/>
    <w:rsid w:val="006578E7"/>
    <w:rsid w:val="0066093E"/>
    <w:rsid w:val="00662155"/>
    <w:rsid w:val="00667B4F"/>
    <w:rsid w:val="006714D1"/>
    <w:rsid w:val="006715D4"/>
    <w:rsid w:val="00671A4C"/>
    <w:rsid w:val="00672221"/>
    <w:rsid w:val="0067280F"/>
    <w:rsid w:val="00672FB2"/>
    <w:rsid w:val="006732AC"/>
    <w:rsid w:val="00675844"/>
    <w:rsid w:val="00685654"/>
    <w:rsid w:val="00691AC3"/>
    <w:rsid w:val="00696650"/>
    <w:rsid w:val="006B31F1"/>
    <w:rsid w:val="006B47CF"/>
    <w:rsid w:val="006C1DDB"/>
    <w:rsid w:val="006C25B6"/>
    <w:rsid w:val="006C4791"/>
    <w:rsid w:val="006C4AFD"/>
    <w:rsid w:val="006D54F9"/>
    <w:rsid w:val="006D73EB"/>
    <w:rsid w:val="006E328A"/>
    <w:rsid w:val="006E7189"/>
    <w:rsid w:val="006E7979"/>
    <w:rsid w:val="006E7FEA"/>
    <w:rsid w:val="006F0098"/>
    <w:rsid w:val="006F2799"/>
    <w:rsid w:val="006F366F"/>
    <w:rsid w:val="006F66C0"/>
    <w:rsid w:val="006F68B7"/>
    <w:rsid w:val="007003DA"/>
    <w:rsid w:val="007033D8"/>
    <w:rsid w:val="00717D8E"/>
    <w:rsid w:val="00724410"/>
    <w:rsid w:val="00726994"/>
    <w:rsid w:val="00726A54"/>
    <w:rsid w:val="00727031"/>
    <w:rsid w:val="0073004B"/>
    <w:rsid w:val="00732964"/>
    <w:rsid w:val="007330C1"/>
    <w:rsid w:val="007376AF"/>
    <w:rsid w:val="00741DA1"/>
    <w:rsid w:val="00752011"/>
    <w:rsid w:val="00753B7C"/>
    <w:rsid w:val="0075438A"/>
    <w:rsid w:val="00755FF8"/>
    <w:rsid w:val="00756748"/>
    <w:rsid w:val="007619A7"/>
    <w:rsid w:val="0076234F"/>
    <w:rsid w:val="00766D3F"/>
    <w:rsid w:val="00770764"/>
    <w:rsid w:val="00777246"/>
    <w:rsid w:val="0078115C"/>
    <w:rsid w:val="007A2C4E"/>
    <w:rsid w:val="007A59C0"/>
    <w:rsid w:val="007B13A6"/>
    <w:rsid w:val="007B52B0"/>
    <w:rsid w:val="007B5B14"/>
    <w:rsid w:val="007C0A9E"/>
    <w:rsid w:val="007C28B3"/>
    <w:rsid w:val="007D09FC"/>
    <w:rsid w:val="007D6C9D"/>
    <w:rsid w:val="007E068E"/>
    <w:rsid w:val="007E1ECE"/>
    <w:rsid w:val="007E26E6"/>
    <w:rsid w:val="007E6112"/>
    <w:rsid w:val="007F2B52"/>
    <w:rsid w:val="007F433E"/>
    <w:rsid w:val="008009DF"/>
    <w:rsid w:val="008047FE"/>
    <w:rsid w:val="00804FEE"/>
    <w:rsid w:val="008115C5"/>
    <w:rsid w:val="0081188A"/>
    <w:rsid w:val="0081620D"/>
    <w:rsid w:val="00826898"/>
    <w:rsid w:val="00833689"/>
    <w:rsid w:val="008509AE"/>
    <w:rsid w:val="008518C9"/>
    <w:rsid w:val="008579E9"/>
    <w:rsid w:val="008636A7"/>
    <w:rsid w:val="00865CE3"/>
    <w:rsid w:val="00865EB1"/>
    <w:rsid w:val="00866F6E"/>
    <w:rsid w:val="00872741"/>
    <w:rsid w:val="00872AB7"/>
    <w:rsid w:val="00875242"/>
    <w:rsid w:val="00876F7B"/>
    <w:rsid w:val="008935BB"/>
    <w:rsid w:val="00895FCD"/>
    <w:rsid w:val="00897EF8"/>
    <w:rsid w:val="008A0587"/>
    <w:rsid w:val="008A1530"/>
    <w:rsid w:val="008A27B4"/>
    <w:rsid w:val="008A5451"/>
    <w:rsid w:val="008B06DB"/>
    <w:rsid w:val="008B0B0E"/>
    <w:rsid w:val="008C03BF"/>
    <w:rsid w:val="008C0996"/>
    <w:rsid w:val="008C16ED"/>
    <w:rsid w:val="008C3705"/>
    <w:rsid w:val="008C4127"/>
    <w:rsid w:val="008C64CC"/>
    <w:rsid w:val="008C74A9"/>
    <w:rsid w:val="008D1200"/>
    <w:rsid w:val="008D3E79"/>
    <w:rsid w:val="008D4099"/>
    <w:rsid w:val="008D463E"/>
    <w:rsid w:val="008D5D8B"/>
    <w:rsid w:val="008E0B3C"/>
    <w:rsid w:val="008E4C17"/>
    <w:rsid w:val="008F2803"/>
    <w:rsid w:val="008F38F9"/>
    <w:rsid w:val="008F6647"/>
    <w:rsid w:val="00902DFF"/>
    <w:rsid w:val="00914829"/>
    <w:rsid w:val="00932C0D"/>
    <w:rsid w:val="00934A9D"/>
    <w:rsid w:val="0093739E"/>
    <w:rsid w:val="0094691A"/>
    <w:rsid w:val="009473AE"/>
    <w:rsid w:val="0095249D"/>
    <w:rsid w:val="00957863"/>
    <w:rsid w:val="00961089"/>
    <w:rsid w:val="009623FA"/>
    <w:rsid w:val="00975FF9"/>
    <w:rsid w:val="00981E0C"/>
    <w:rsid w:val="00981EF7"/>
    <w:rsid w:val="00984EBB"/>
    <w:rsid w:val="00986D02"/>
    <w:rsid w:val="00994592"/>
    <w:rsid w:val="009A0AAF"/>
    <w:rsid w:val="009A75F4"/>
    <w:rsid w:val="009A7F7C"/>
    <w:rsid w:val="009B2C7E"/>
    <w:rsid w:val="009B38B2"/>
    <w:rsid w:val="009B4A61"/>
    <w:rsid w:val="009B5121"/>
    <w:rsid w:val="009C0556"/>
    <w:rsid w:val="009C2261"/>
    <w:rsid w:val="009C3B4F"/>
    <w:rsid w:val="009C4322"/>
    <w:rsid w:val="009D0A2D"/>
    <w:rsid w:val="009D12E9"/>
    <w:rsid w:val="009D4D93"/>
    <w:rsid w:val="009D6E25"/>
    <w:rsid w:val="009E10DE"/>
    <w:rsid w:val="009E7108"/>
    <w:rsid w:val="009F0B16"/>
    <w:rsid w:val="009F1D13"/>
    <w:rsid w:val="009F3EBE"/>
    <w:rsid w:val="009F768A"/>
    <w:rsid w:val="00A001A7"/>
    <w:rsid w:val="00A00D6D"/>
    <w:rsid w:val="00A015BA"/>
    <w:rsid w:val="00A04B7F"/>
    <w:rsid w:val="00A12441"/>
    <w:rsid w:val="00A131A7"/>
    <w:rsid w:val="00A134BA"/>
    <w:rsid w:val="00A138CF"/>
    <w:rsid w:val="00A15598"/>
    <w:rsid w:val="00A27A53"/>
    <w:rsid w:val="00A31299"/>
    <w:rsid w:val="00A32A45"/>
    <w:rsid w:val="00A37BD0"/>
    <w:rsid w:val="00A450DE"/>
    <w:rsid w:val="00A5045B"/>
    <w:rsid w:val="00A50668"/>
    <w:rsid w:val="00A51ABC"/>
    <w:rsid w:val="00A56998"/>
    <w:rsid w:val="00A607C4"/>
    <w:rsid w:val="00A60FCA"/>
    <w:rsid w:val="00A61DB6"/>
    <w:rsid w:val="00A61F63"/>
    <w:rsid w:val="00A62DF5"/>
    <w:rsid w:val="00A64643"/>
    <w:rsid w:val="00A70F2D"/>
    <w:rsid w:val="00A719EC"/>
    <w:rsid w:val="00A80618"/>
    <w:rsid w:val="00A85A8B"/>
    <w:rsid w:val="00A90CBF"/>
    <w:rsid w:val="00A9138F"/>
    <w:rsid w:val="00A91BC3"/>
    <w:rsid w:val="00A92D87"/>
    <w:rsid w:val="00A942AC"/>
    <w:rsid w:val="00A96FFB"/>
    <w:rsid w:val="00AA463E"/>
    <w:rsid w:val="00AA585E"/>
    <w:rsid w:val="00AA6AA7"/>
    <w:rsid w:val="00AB33F1"/>
    <w:rsid w:val="00AB3F03"/>
    <w:rsid w:val="00AB424F"/>
    <w:rsid w:val="00AB4543"/>
    <w:rsid w:val="00AB5C9D"/>
    <w:rsid w:val="00AD077E"/>
    <w:rsid w:val="00AD1856"/>
    <w:rsid w:val="00AD4190"/>
    <w:rsid w:val="00AD4678"/>
    <w:rsid w:val="00AF1926"/>
    <w:rsid w:val="00AF462B"/>
    <w:rsid w:val="00AF48FA"/>
    <w:rsid w:val="00AF4924"/>
    <w:rsid w:val="00AF610B"/>
    <w:rsid w:val="00AF646E"/>
    <w:rsid w:val="00B01B8C"/>
    <w:rsid w:val="00B02A92"/>
    <w:rsid w:val="00B06C26"/>
    <w:rsid w:val="00B120F3"/>
    <w:rsid w:val="00B12B05"/>
    <w:rsid w:val="00B21AD1"/>
    <w:rsid w:val="00B237EB"/>
    <w:rsid w:val="00B266BF"/>
    <w:rsid w:val="00B34E3D"/>
    <w:rsid w:val="00B34E4E"/>
    <w:rsid w:val="00B5474B"/>
    <w:rsid w:val="00B54D17"/>
    <w:rsid w:val="00B61853"/>
    <w:rsid w:val="00B657E9"/>
    <w:rsid w:val="00B72752"/>
    <w:rsid w:val="00B75CDE"/>
    <w:rsid w:val="00B807D0"/>
    <w:rsid w:val="00B8185A"/>
    <w:rsid w:val="00B8196F"/>
    <w:rsid w:val="00B826F0"/>
    <w:rsid w:val="00B85A6F"/>
    <w:rsid w:val="00B93B50"/>
    <w:rsid w:val="00B9551D"/>
    <w:rsid w:val="00BA0056"/>
    <w:rsid w:val="00BA12B6"/>
    <w:rsid w:val="00BA334A"/>
    <w:rsid w:val="00BB1C2E"/>
    <w:rsid w:val="00BB3B61"/>
    <w:rsid w:val="00BC4069"/>
    <w:rsid w:val="00BC4F6B"/>
    <w:rsid w:val="00BD53AE"/>
    <w:rsid w:val="00C0122F"/>
    <w:rsid w:val="00C029D3"/>
    <w:rsid w:val="00C051BD"/>
    <w:rsid w:val="00C07889"/>
    <w:rsid w:val="00C1525C"/>
    <w:rsid w:val="00C17EF9"/>
    <w:rsid w:val="00C20AA1"/>
    <w:rsid w:val="00C23EE2"/>
    <w:rsid w:val="00C27DF8"/>
    <w:rsid w:val="00C31C13"/>
    <w:rsid w:val="00C3331F"/>
    <w:rsid w:val="00C353C1"/>
    <w:rsid w:val="00C35EEB"/>
    <w:rsid w:val="00C36DC9"/>
    <w:rsid w:val="00C409C7"/>
    <w:rsid w:val="00C41A28"/>
    <w:rsid w:val="00C445AF"/>
    <w:rsid w:val="00C51576"/>
    <w:rsid w:val="00C53DA5"/>
    <w:rsid w:val="00C5692B"/>
    <w:rsid w:val="00C628E2"/>
    <w:rsid w:val="00C63DFE"/>
    <w:rsid w:val="00C70E42"/>
    <w:rsid w:val="00C72376"/>
    <w:rsid w:val="00C8260E"/>
    <w:rsid w:val="00C8579A"/>
    <w:rsid w:val="00C85BC8"/>
    <w:rsid w:val="00C85FB9"/>
    <w:rsid w:val="00C902A0"/>
    <w:rsid w:val="00CA13A9"/>
    <w:rsid w:val="00CA203D"/>
    <w:rsid w:val="00CA2972"/>
    <w:rsid w:val="00CA41DF"/>
    <w:rsid w:val="00CB31E1"/>
    <w:rsid w:val="00CC1179"/>
    <w:rsid w:val="00CC531D"/>
    <w:rsid w:val="00CC7EDB"/>
    <w:rsid w:val="00CD0489"/>
    <w:rsid w:val="00CD1C28"/>
    <w:rsid w:val="00CD1FA5"/>
    <w:rsid w:val="00CD2267"/>
    <w:rsid w:val="00CD50A1"/>
    <w:rsid w:val="00CD51B1"/>
    <w:rsid w:val="00CD5920"/>
    <w:rsid w:val="00CD5DF4"/>
    <w:rsid w:val="00CE0DC7"/>
    <w:rsid w:val="00CE0F6F"/>
    <w:rsid w:val="00CF04DC"/>
    <w:rsid w:val="00CF3925"/>
    <w:rsid w:val="00D01509"/>
    <w:rsid w:val="00D111D8"/>
    <w:rsid w:val="00D116A8"/>
    <w:rsid w:val="00D13933"/>
    <w:rsid w:val="00D140A0"/>
    <w:rsid w:val="00D1567B"/>
    <w:rsid w:val="00D16A3E"/>
    <w:rsid w:val="00D20C6D"/>
    <w:rsid w:val="00D21392"/>
    <w:rsid w:val="00D23DC3"/>
    <w:rsid w:val="00D241E0"/>
    <w:rsid w:val="00D24743"/>
    <w:rsid w:val="00D41823"/>
    <w:rsid w:val="00D41DD8"/>
    <w:rsid w:val="00D424D4"/>
    <w:rsid w:val="00D438C5"/>
    <w:rsid w:val="00D46213"/>
    <w:rsid w:val="00D5008D"/>
    <w:rsid w:val="00D51901"/>
    <w:rsid w:val="00D5419C"/>
    <w:rsid w:val="00D579A6"/>
    <w:rsid w:val="00D62124"/>
    <w:rsid w:val="00D645F3"/>
    <w:rsid w:val="00D64A40"/>
    <w:rsid w:val="00D64CE7"/>
    <w:rsid w:val="00D71C5A"/>
    <w:rsid w:val="00D73147"/>
    <w:rsid w:val="00D736DE"/>
    <w:rsid w:val="00D76F66"/>
    <w:rsid w:val="00D843F3"/>
    <w:rsid w:val="00D845AC"/>
    <w:rsid w:val="00D868B4"/>
    <w:rsid w:val="00D87EAE"/>
    <w:rsid w:val="00D92361"/>
    <w:rsid w:val="00D923C6"/>
    <w:rsid w:val="00DA623A"/>
    <w:rsid w:val="00DA6521"/>
    <w:rsid w:val="00DB2F7A"/>
    <w:rsid w:val="00DB44EF"/>
    <w:rsid w:val="00DB6027"/>
    <w:rsid w:val="00DB7DA1"/>
    <w:rsid w:val="00DC0B6B"/>
    <w:rsid w:val="00DC1943"/>
    <w:rsid w:val="00DC6FC0"/>
    <w:rsid w:val="00DD2210"/>
    <w:rsid w:val="00DD2D28"/>
    <w:rsid w:val="00DD3F0A"/>
    <w:rsid w:val="00DD5548"/>
    <w:rsid w:val="00DE2A32"/>
    <w:rsid w:val="00DE4C19"/>
    <w:rsid w:val="00DE4DAA"/>
    <w:rsid w:val="00DF3010"/>
    <w:rsid w:val="00DF31C5"/>
    <w:rsid w:val="00E048EB"/>
    <w:rsid w:val="00E06105"/>
    <w:rsid w:val="00E12591"/>
    <w:rsid w:val="00E14821"/>
    <w:rsid w:val="00E152C0"/>
    <w:rsid w:val="00E235B1"/>
    <w:rsid w:val="00E236B0"/>
    <w:rsid w:val="00E3280C"/>
    <w:rsid w:val="00E35903"/>
    <w:rsid w:val="00E37BAA"/>
    <w:rsid w:val="00E452DA"/>
    <w:rsid w:val="00E46150"/>
    <w:rsid w:val="00E46745"/>
    <w:rsid w:val="00E516F7"/>
    <w:rsid w:val="00E528AE"/>
    <w:rsid w:val="00E624C6"/>
    <w:rsid w:val="00E64B96"/>
    <w:rsid w:val="00E65DB9"/>
    <w:rsid w:val="00E67058"/>
    <w:rsid w:val="00E70C32"/>
    <w:rsid w:val="00E72166"/>
    <w:rsid w:val="00E81D5D"/>
    <w:rsid w:val="00EA0B81"/>
    <w:rsid w:val="00EA4A5D"/>
    <w:rsid w:val="00EB493E"/>
    <w:rsid w:val="00EB7ECF"/>
    <w:rsid w:val="00EC474E"/>
    <w:rsid w:val="00EC4B42"/>
    <w:rsid w:val="00ED46A7"/>
    <w:rsid w:val="00EE796D"/>
    <w:rsid w:val="00EF2E92"/>
    <w:rsid w:val="00EF5164"/>
    <w:rsid w:val="00EF69CD"/>
    <w:rsid w:val="00EF7CAF"/>
    <w:rsid w:val="00F01195"/>
    <w:rsid w:val="00F019E7"/>
    <w:rsid w:val="00F16635"/>
    <w:rsid w:val="00F2326A"/>
    <w:rsid w:val="00F26960"/>
    <w:rsid w:val="00F30B9D"/>
    <w:rsid w:val="00F3125F"/>
    <w:rsid w:val="00F33AA3"/>
    <w:rsid w:val="00F41C66"/>
    <w:rsid w:val="00F50389"/>
    <w:rsid w:val="00F52617"/>
    <w:rsid w:val="00F52670"/>
    <w:rsid w:val="00F628B5"/>
    <w:rsid w:val="00F65649"/>
    <w:rsid w:val="00F67AA6"/>
    <w:rsid w:val="00F710FA"/>
    <w:rsid w:val="00F93943"/>
    <w:rsid w:val="00F95F86"/>
    <w:rsid w:val="00F96008"/>
    <w:rsid w:val="00FA22B8"/>
    <w:rsid w:val="00FA38D3"/>
    <w:rsid w:val="00FA7DD0"/>
    <w:rsid w:val="00FB27EF"/>
    <w:rsid w:val="00FB3964"/>
    <w:rsid w:val="00FB7A18"/>
    <w:rsid w:val="00FC084A"/>
    <w:rsid w:val="00FC09CB"/>
    <w:rsid w:val="00FD10DB"/>
    <w:rsid w:val="00FD209F"/>
    <w:rsid w:val="00FD7E5C"/>
    <w:rsid w:val="00FE3FE0"/>
    <w:rsid w:val="00FF2D1B"/>
    <w:rsid w:val="00FF463E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3E810"/>
  <w15:docId w15:val="{02EE3FA1-C228-4DE3-A549-B7649555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rPr>
      <w:rFonts w:cs="Calibri"/>
      <w:color w:val="000000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Cs w:val="22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szCs w:val="22"/>
      <w:lang w:eastAsia="en-US"/>
    </w:rPr>
  </w:style>
  <w:style w:type="character" w:styleId="Emphasis">
    <w:name w:val="Emphasis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G_Tourism_Comunike_January_August_2019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82E-2"/>
          <c:y val="0.11138613861386136"/>
          <c:w val="0.94907407407407485"/>
          <c:h val="0.73360170356473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 w="2543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Sheet1!$B$2:$B$10</c:f>
              <c:numCache>
                <c:formatCode>#,##0</c:formatCode>
                <c:ptCount val="9"/>
                <c:pt idx="0">
                  <c:v>6063188</c:v>
                </c:pt>
                <c:pt idx="1">
                  <c:v>6257941</c:v>
                </c:pt>
                <c:pt idx="2">
                  <c:v>6604897</c:v>
                </c:pt>
                <c:pt idx="3">
                  <c:v>6984374</c:v>
                </c:pt>
                <c:pt idx="4">
                  <c:v>6765064</c:v>
                </c:pt>
                <c:pt idx="5">
                  <c:v>7855145</c:v>
                </c:pt>
                <c:pt idx="6">
                  <c:v>8425620</c:v>
                </c:pt>
                <c:pt idx="7">
                  <c:v>8834524</c:v>
                </c:pt>
                <c:pt idx="8">
                  <c:v>8832405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B5-4D4D-B600-FAD1B3EAE9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932242864"/>
        <c:axId val="932247216"/>
      </c:barChart>
      <c:catAx>
        <c:axId val="93224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932247216"/>
        <c:crosses val="autoZero"/>
        <c:auto val="1"/>
        <c:lblAlgn val="ctr"/>
        <c:lblOffset val="100"/>
        <c:noMultiLvlLbl val="0"/>
      </c:catAx>
      <c:valAx>
        <c:axId val="932247216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9322428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542380095415392E-2"/>
          <c:y val="3.945445147293003E-2"/>
          <c:w val="0.50903981434008505"/>
          <c:h val="0.9136343091055331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6BCC-450E-B12A-7F277485827D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6BCC-450E-B12A-7F277485827D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6BCC-450E-B12A-7F277485827D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6BCC-450E-B12A-7F277485827D}"/>
              </c:ext>
            </c:extLst>
          </c:dPt>
          <c:dLbls>
            <c:spPr>
              <a:noFill/>
              <a:ln w="2543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1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Почивка и ваканция</c:v>
                </c:pt>
                <c:pt idx="1">
                  <c:v>Гостуване</c:v>
                </c:pt>
                <c:pt idx="2">
                  <c:v>Бизнес</c:v>
                </c:pt>
                <c:pt idx="3">
                  <c:v>Други цели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63.691418135830503</c:v>
                </c:pt>
                <c:pt idx="1">
                  <c:v>6.5690941481963288</c:v>
                </c:pt>
                <c:pt idx="2">
                  <c:v>18.551617594528331</c:v>
                </c:pt>
                <c:pt idx="3">
                  <c:v>11.187870121444838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BCC-450E-B12A-7F27748582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36">
          <a:noFill/>
        </a:ln>
      </c:spPr>
    </c:plotArea>
    <c:legend>
      <c:legendPos val="r"/>
      <c:layout>
        <c:manualLayout>
          <c:xMode val="edge"/>
          <c:yMode val="edge"/>
          <c:x val="0.6378637933416218"/>
          <c:y val="0.29303230461121271"/>
          <c:w val="0.33665589169774823"/>
          <c:h val="0.44347949397320591"/>
        </c:manualLayout>
      </c:layout>
      <c:overlay val="0"/>
      <c:txPr>
        <a:bodyPr/>
        <a:lstStyle/>
        <a:p>
          <a:pPr>
            <a:defRPr sz="84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7006207278144286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януари-ноември   2018 г.</c:v>
                </c:pt>
              </c:strCache>
            </c:strRef>
          </c:tx>
          <c:invertIfNegative val="0"/>
          <c:dLbls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РУМЪНИЯ</c:v>
                </c:pt>
                <c:pt idx="1">
                  <c:v>ГЪРЦИЯ</c:v>
                </c:pt>
                <c:pt idx="2">
                  <c:v>ГЕРМАНИЯ</c:v>
                </c:pt>
                <c:pt idx="3">
                  <c:v>ТУРЦИЯ</c:v>
                </c:pt>
                <c:pt idx="4">
                  <c:v>СЕВЕРНА МАКЕДОНИЯ</c:v>
                </c:pt>
                <c:pt idx="5">
                  <c:v>УКРАЙНА</c:v>
                </c:pt>
                <c:pt idx="6">
                  <c:v>ВЕЛИКОБРИТАНИЯ</c:v>
                </c:pt>
                <c:pt idx="7">
                  <c:v>РУСИЯ</c:v>
                </c:pt>
                <c:pt idx="8">
                  <c:v>ПОЛША</c:v>
                </c:pt>
                <c:pt idx="9">
                  <c:v>СЪРБИЯ 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1300232</c:v>
                </c:pt>
                <c:pt idx="1">
                  <c:v>1020710</c:v>
                </c:pt>
                <c:pt idx="2">
                  <c:v>832987</c:v>
                </c:pt>
                <c:pt idx="3">
                  <c:v>580249</c:v>
                </c:pt>
                <c:pt idx="4">
                  <c:v>519055</c:v>
                </c:pt>
                <c:pt idx="5">
                  <c:v>368958</c:v>
                </c:pt>
                <c:pt idx="6">
                  <c:v>375648</c:v>
                </c:pt>
                <c:pt idx="7">
                  <c:v>502101</c:v>
                </c:pt>
                <c:pt idx="8">
                  <c:v>417931</c:v>
                </c:pt>
                <c:pt idx="9">
                  <c:v>390497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67-4FBA-800D-11AC24F2FB6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януари-ноември   2019 г.</c:v>
                </c:pt>
              </c:strCache>
            </c:strRef>
          </c:tx>
          <c:invertIfNegative val="0"/>
          <c:dLbls>
            <c:spPr>
              <a:noFill/>
              <a:ln w="2545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РУМЪНИЯ</c:v>
                </c:pt>
                <c:pt idx="1">
                  <c:v>ГЪРЦИЯ</c:v>
                </c:pt>
                <c:pt idx="2">
                  <c:v>ГЕРМАНИЯ</c:v>
                </c:pt>
                <c:pt idx="3">
                  <c:v>ТУРЦИЯ</c:v>
                </c:pt>
                <c:pt idx="4">
                  <c:v>СЕВЕРНА МАКЕДОНИЯ</c:v>
                </c:pt>
                <c:pt idx="5">
                  <c:v>УКРАЙНА</c:v>
                </c:pt>
                <c:pt idx="6">
                  <c:v>ВЕЛИКОБРИТАНИЯ</c:v>
                </c:pt>
                <c:pt idx="7">
                  <c:v>РУСИЯ</c:v>
                </c:pt>
                <c:pt idx="8">
                  <c:v>ПОЛША</c:v>
                </c:pt>
                <c:pt idx="9">
                  <c:v>СЪРБИЯ 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1200168</c:v>
                </c:pt>
                <c:pt idx="1">
                  <c:v>1073557</c:v>
                </c:pt>
                <c:pt idx="2">
                  <c:v>742979</c:v>
                </c:pt>
                <c:pt idx="3">
                  <c:v>594948</c:v>
                </c:pt>
                <c:pt idx="4">
                  <c:v>511113</c:v>
                </c:pt>
                <c:pt idx="5">
                  <c:v>458124</c:v>
                </c:pt>
                <c:pt idx="6">
                  <c:v>451802</c:v>
                </c:pt>
                <c:pt idx="7">
                  <c:v>440997</c:v>
                </c:pt>
                <c:pt idx="8">
                  <c:v>413946</c:v>
                </c:pt>
                <c:pt idx="9">
                  <c:v>382485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67-4FBA-800D-11AC24F2FB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932249936"/>
        <c:axId val="932242320"/>
      </c:barChart>
      <c:catAx>
        <c:axId val="93224993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932242320"/>
        <c:crosses val="autoZero"/>
        <c:auto val="1"/>
        <c:lblAlgn val="ctr"/>
        <c:lblOffset val="100"/>
        <c:noMultiLvlLbl val="0"/>
      </c:catAx>
      <c:valAx>
        <c:axId val="932242320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932249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286844009363707"/>
          <c:y val="0.71128803795117257"/>
          <c:w val="0.31049959565865076"/>
          <c:h val="0.16659419892699023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Приходи от входящ туризъм в млн. евро  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2017 г. </c:v>
          </c:tx>
          <c:spPr>
            <a:ln w="28574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>
                  <a:lumMod val="75000"/>
                </a:schemeClr>
              </a:solidFill>
              <a:ln w="9524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cat>
            <c:strRef>
              <c:f>Sheet1!$J$18:$J$29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</c:v>
                </c:pt>
                <c:pt idx="3">
                  <c:v>април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</c:v>
                </c:pt>
                <c:pt idx="8">
                  <c:v>септ.</c:v>
                </c:pt>
                <c:pt idx="9">
                  <c:v>окт.</c:v>
                </c:pt>
                <c:pt idx="10">
                  <c:v>ноем.</c:v>
                </c:pt>
                <c:pt idx="11">
                  <c:v>дек.</c:v>
                </c:pt>
              </c:strCache>
            </c:strRef>
          </c:cat>
          <c:val>
            <c:numRef>
              <c:f>Sheet1!$K$18:$K$29</c:f>
              <c:numCache>
                <c:formatCode>General</c:formatCode>
                <c:ptCount val="12"/>
                <c:pt idx="0">
                  <c:v>124.54643912124206</c:v>
                </c:pt>
                <c:pt idx="1">
                  <c:v>114.17760003511674</c:v>
                </c:pt>
                <c:pt idx="2">
                  <c:v>118.75096368555842</c:v>
                </c:pt>
                <c:pt idx="3">
                  <c:v>153.01023985924024</c:v>
                </c:pt>
                <c:pt idx="4">
                  <c:v>236.45340385957576</c:v>
                </c:pt>
                <c:pt idx="5">
                  <c:v>454.3533549692126</c:v>
                </c:pt>
                <c:pt idx="6">
                  <c:v>696.78285415081541</c:v>
                </c:pt>
                <c:pt idx="7">
                  <c:v>743.97619344950988</c:v>
                </c:pt>
                <c:pt idx="8">
                  <c:v>396.91628481188167</c:v>
                </c:pt>
                <c:pt idx="9">
                  <c:v>201.38985289205385</c:v>
                </c:pt>
                <c:pt idx="10">
                  <c:v>140.79316305202136</c:v>
                </c:pt>
                <c:pt idx="11">
                  <c:v>144.35354888702136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AD3-4527-8D5A-3B1D6F7A19EC}"/>
            </c:ext>
          </c:extLst>
        </c:ser>
        <c:ser>
          <c:idx val="1"/>
          <c:order val="1"/>
          <c:tx>
            <c:v>2018 г.</c:v>
          </c:tx>
          <c:spPr>
            <a:ln w="28574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accent3">
                  <a:lumMod val="40000"/>
                  <a:lumOff val="60000"/>
                </a:schemeClr>
              </a:solidFill>
              <a:ln w="9524">
                <a:solidFill>
                  <a:schemeClr val="accent3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Sheet1!$J$18:$J$29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</c:v>
                </c:pt>
                <c:pt idx="3">
                  <c:v>април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</c:v>
                </c:pt>
                <c:pt idx="8">
                  <c:v>септ.</c:v>
                </c:pt>
                <c:pt idx="9">
                  <c:v>окт.</c:v>
                </c:pt>
                <c:pt idx="10">
                  <c:v>ноем.</c:v>
                </c:pt>
                <c:pt idx="11">
                  <c:v>дек.</c:v>
                </c:pt>
              </c:strCache>
            </c:strRef>
          </c:cat>
          <c:val>
            <c:numRef>
              <c:f>Sheet1!$L$18:$L$29</c:f>
              <c:numCache>
                <c:formatCode>General</c:formatCode>
                <c:ptCount val="12"/>
                <c:pt idx="0">
                  <c:v>145.45174845990974</c:v>
                </c:pt>
                <c:pt idx="1">
                  <c:v>117.18079219620523</c:v>
                </c:pt>
                <c:pt idx="2">
                  <c:v>132.9145857897646</c:v>
                </c:pt>
                <c:pt idx="3">
                  <c:v>170.08441264646157</c:v>
                </c:pt>
                <c:pt idx="4">
                  <c:v>261.34637897288633</c:v>
                </c:pt>
                <c:pt idx="5">
                  <c:v>491.07742357663972</c:v>
                </c:pt>
                <c:pt idx="6">
                  <c:v>733.36895803610571</c:v>
                </c:pt>
                <c:pt idx="7">
                  <c:v>781.06719318481191</c:v>
                </c:pt>
                <c:pt idx="8">
                  <c:v>418.40183634670842</c:v>
                </c:pt>
                <c:pt idx="9">
                  <c:v>208.64584014373051</c:v>
                </c:pt>
                <c:pt idx="10">
                  <c:v>144.07342747658438</c:v>
                </c:pt>
                <c:pt idx="11">
                  <c:v>150.88717761345075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AD3-4527-8D5A-3B1D6F7A19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2247760"/>
        <c:axId val="932255920"/>
      </c:lineChart>
      <c:catAx>
        <c:axId val="93224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932255920"/>
        <c:crosses val="autoZero"/>
        <c:auto val="1"/>
        <c:lblAlgn val="ctr"/>
        <c:lblOffset val="100"/>
        <c:noMultiLvlLbl val="0"/>
      </c:catAx>
      <c:valAx>
        <c:axId val="932255920"/>
        <c:scaling>
          <c:orientation val="minMax"/>
        </c:scaling>
        <c:delete val="0"/>
        <c:axPos val="l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4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932247760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януари-ноември  2018 г.</c:v>
                </c:pt>
              </c:strCache>
            </c:strRef>
          </c:tx>
          <c:invertIfNegative val="0"/>
          <c:dLbls>
            <c:spPr>
              <a:noFill/>
              <a:ln w="2640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4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РУМЪНИЯ</c:v>
                </c:pt>
                <c:pt idx="3">
                  <c:v>СЪРБИЯ</c:v>
                </c:pt>
                <c:pt idx="4">
                  <c:v>ГЕРМАНИЯ</c:v>
                </c:pt>
                <c:pt idx="5">
                  <c:v>СЕВЕРНА МАКЕДОНИЯ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ВЕЛИКОБРИТАНИЯ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1403690</c:v>
                </c:pt>
                <c:pt idx="1">
                  <c:v>1313777</c:v>
                </c:pt>
                <c:pt idx="2">
                  <c:v>488840</c:v>
                </c:pt>
                <c:pt idx="3">
                  <c:v>457891</c:v>
                </c:pt>
                <c:pt idx="4">
                  <c:v>381035</c:v>
                </c:pt>
                <c:pt idx="5">
                  <c:v>383616</c:v>
                </c:pt>
                <c:pt idx="6">
                  <c:v>224728</c:v>
                </c:pt>
                <c:pt idx="7">
                  <c:v>205006</c:v>
                </c:pt>
                <c:pt idx="8">
                  <c:v>169792</c:v>
                </c:pt>
                <c:pt idx="9">
                  <c:v>167192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34-4D33-9248-433C12E72D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януари-ноември 2019 г.</c:v>
                </c:pt>
              </c:strCache>
            </c:strRef>
          </c:tx>
          <c:invertIfNegative val="0"/>
          <c:dLbls>
            <c:spPr>
              <a:noFill/>
              <a:ln w="2640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4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РУМЪНИЯ</c:v>
                </c:pt>
                <c:pt idx="3">
                  <c:v>СЪРБИЯ</c:v>
                </c:pt>
                <c:pt idx="4">
                  <c:v>ГЕРМАНИЯ</c:v>
                </c:pt>
                <c:pt idx="5">
                  <c:v>СЕВЕРНА МАКЕДОНИЯ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ВЕЛИКОБРИТАНИЯ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1491522</c:v>
                </c:pt>
                <c:pt idx="1">
                  <c:v>1369824</c:v>
                </c:pt>
                <c:pt idx="2">
                  <c:v>514215</c:v>
                </c:pt>
                <c:pt idx="3">
                  <c:v>468601</c:v>
                </c:pt>
                <c:pt idx="4">
                  <c:v>399475</c:v>
                </c:pt>
                <c:pt idx="5">
                  <c:v>393821</c:v>
                </c:pt>
                <c:pt idx="6">
                  <c:v>225416</c:v>
                </c:pt>
                <c:pt idx="7">
                  <c:v>215920</c:v>
                </c:pt>
                <c:pt idx="8">
                  <c:v>181892</c:v>
                </c:pt>
                <c:pt idx="9">
                  <c:v>175719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34-4D33-9248-433C12E72D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932251024"/>
        <c:axId val="932248304"/>
      </c:barChart>
      <c:catAx>
        <c:axId val="93225102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4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932248304"/>
        <c:crosses val="autoZero"/>
        <c:auto val="1"/>
        <c:lblAlgn val="ctr"/>
        <c:lblOffset val="100"/>
        <c:noMultiLvlLbl val="0"/>
      </c:catAx>
      <c:valAx>
        <c:axId val="932248304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932251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371713805892446"/>
          <c:y val="0.70938386489567584"/>
          <c:w val="0.34315075837805026"/>
          <c:h val="0.15945730268564917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4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FE3E-A631-4DB4-B533-7062578D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BG_Tourism_Comunike_January_August_2019.dot</Template>
  <TotalTime>169</TotalTime>
  <Pages>7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52</cp:revision>
  <cp:lastPrinted>2017-03-30T11:06:00Z</cp:lastPrinted>
  <dcterms:created xsi:type="dcterms:W3CDTF">2019-11-27T22:45:00Z</dcterms:created>
  <dcterms:modified xsi:type="dcterms:W3CDTF">2020-01-02T15:51:00Z</dcterms:modified>
</cp:coreProperties>
</file>